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Pr="00326F4E" w:rsidRDefault="002F3F76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Pr="00326F4E" w:rsidRDefault="00EF3CC7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326F4E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Pr="00326F4E" w:rsidRDefault="00EF3CC7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326F4E">
        <w:rPr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 w:rsidRPr="00326F4E">
        <w:rPr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326F4E">
        <w:rPr>
          <w:color w:val="333333"/>
          <w:sz w:val="32"/>
          <w:szCs w:val="32"/>
          <w:u w:val="single"/>
          <w:shd w:val="clear" w:color="auto" w:fill="FFFFFF"/>
        </w:rPr>
        <w:t>202</w:t>
      </w:r>
      <w:r w:rsidR="00BE7892" w:rsidRPr="00326F4E">
        <w:rPr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326F4E">
        <w:rPr>
          <w:color w:val="333333"/>
          <w:sz w:val="32"/>
          <w:szCs w:val="32"/>
          <w:u w:val="single"/>
          <w:shd w:val="clear" w:color="auto" w:fill="FFFFFF"/>
        </w:rPr>
        <w:t>0</w:t>
      </w:r>
      <w:r w:rsidR="00AA6E91" w:rsidRPr="00326F4E">
        <w:rPr>
          <w:color w:val="333333"/>
          <w:sz w:val="32"/>
          <w:szCs w:val="32"/>
          <w:u w:val="single"/>
          <w:shd w:val="clear" w:color="auto" w:fill="FFFFFF"/>
        </w:rPr>
        <w:t>38</w:t>
      </w:r>
      <w:r w:rsidRPr="00326F4E">
        <w:rPr>
          <w:color w:val="333333"/>
          <w:sz w:val="32"/>
          <w:szCs w:val="32"/>
          <w:shd w:val="clear" w:color="auto" w:fill="FFFFFF"/>
        </w:rPr>
        <w:t xml:space="preserve"> 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2F3F76" w:rsidRPr="00326F4E" w:rsidRDefault="00EF3CC7">
      <w:pPr>
        <w:pStyle w:val="ab"/>
        <w:widowControl/>
        <w:spacing w:line="18" w:lineRule="atLeast"/>
      </w:pPr>
      <w:r w:rsidRPr="00326F4E">
        <w:rPr>
          <w:rFonts w:eastAsia="宋体"/>
          <w:color w:val="333333"/>
          <w:shd w:val="clear" w:color="auto" w:fill="FFFFFF"/>
        </w:rPr>
        <w:t> </w:t>
      </w:r>
    </w:p>
    <w:p w:rsidR="002F3F76" w:rsidRPr="00326F4E" w:rsidRDefault="00EF3CC7" w:rsidP="005855E5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u w:val="single"/>
          <w:shd w:val="clear" w:color="auto" w:fill="FFFFFF"/>
        </w:rPr>
      </w:pP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南京工业锅炉厂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AA6E91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烟台项目</w:t>
      </w:r>
      <w:r w:rsidR="00AA6E91" w:rsidRPr="00326F4E">
        <w:rPr>
          <w:color w:val="333333"/>
          <w:sz w:val="32"/>
          <w:szCs w:val="32"/>
          <w:u w:val="single"/>
          <w:shd w:val="clear" w:color="auto" w:fill="FFFFFF"/>
        </w:rPr>
        <w:t>9</w:t>
      </w:r>
      <w:r w:rsidR="00AA6E91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台设备工序外协</w:t>
      </w:r>
      <w:r w:rsidR="005855E5"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项</w:t>
      </w:r>
      <w:r w:rsidRPr="00326F4E">
        <w:rPr>
          <w:rFonts w:hAnsi="仿宋_GB2312"/>
          <w:sz w:val="32"/>
          <w:szCs w:val="32"/>
          <w:shd w:val="clear" w:color="auto" w:fill="FFFFFF"/>
        </w:rPr>
        <w:t>目</w:t>
      </w:r>
      <w:r w:rsidR="000D177E" w:rsidRPr="00326F4E">
        <w:rPr>
          <w:rFonts w:hAnsi="仿宋_GB2312"/>
          <w:sz w:val="32"/>
          <w:szCs w:val="32"/>
          <w:shd w:val="clear" w:color="auto" w:fill="FFFFFF"/>
        </w:rPr>
        <w:t>公开招标</w:t>
      </w:r>
      <w:r w:rsidRPr="00326F4E">
        <w:rPr>
          <w:rFonts w:hAnsi="仿宋_GB2312"/>
          <w:sz w:val="32"/>
          <w:szCs w:val="32"/>
          <w:shd w:val="clear" w:color="auto" w:fill="FFFFFF"/>
        </w:rPr>
        <w:t>响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应文件，确定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南京工业锅炉厂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为成交人。</w:t>
      </w:r>
    </w:p>
    <w:p w:rsidR="00326F4E" w:rsidRPr="00326F4E" w:rsidRDefault="00EF3CC7" w:rsidP="004D052F">
      <w:pPr>
        <w:pStyle w:val="ab"/>
        <w:widowControl/>
        <w:numPr>
          <w:ilvl w:val="0"/>
          <w:numId w:val="1"/>
        </w:numPr>
        <w:spacing w:line="540" w:lineRule="exact"/>
        <w:rPr>
          <w:color w:val="333333"/>
          <w:sz w:val="32"/>
          <w:szCs w:val="32"/>
          <w:shd w:val="clear" w:color="auto" w:fill="FFFFFF"/>
        </w:rPr>
      </w:pP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的</w:t>
      </w:r>
      <w:proofErr w:type="gramEnd"/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内容描述：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烟</w:t>
      </w:r>
      <w:r w:rsidR="00754898" w:rsidRPr="00326F4E">
        <w:rPr>
          <w:color w:val="333333"/>
          <w:sz w:val="32"/>
          <w:szCs w:val="32"/>
          <w:u w:val="single"/>
          <w:shd w:val="clear" w:color="auto" w:fill="FFFFFF"/>
        </w:rPr>
        <w:t>-3142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、</w:t>
      </w:r>
      <w:r w:rsidR="00754898" w:rsidRPr="00326F4E">
        <w:rPr>
          <w:color w:val="333333"/>
          <w:sz w:val="32"/>
          <w:szCs w:val="32"/>
          <w:u w:val="single"/>
          <w:shd w:val="clear" w:color="auto" w:fill="FFFFFF"/>
        </w:rPr>
        <w:t>43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、</w:t>
      </w:r>
      <w:r w:rsidR="00754898" w:rsidRPr="00326F4E">
        <w:rPr>
          <w:color w:val="333333"/>
          <w:sz w:val="32"/>
          <w:szCs w:val="32"/>
          <w:u w:val="single"/>
          <w:shd w:val="clear" w:color="auto" w:fill="FFFFFF"/>
        </w:rPr>
        <w:t>48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、</w:t>
      </w:r>
      <w:r w:rsidR="00754898" w:rsidRPr="00326F4E">
        <w:rPr>
          <w:color w:val="333333"/>
          <w:sz w:val="32"/>
          <w:szCs w:val="32"/>
          <w:u w:val="single"/>
          <w:shd w:val="clear" w:color="auto" w:fill="FFFFFF"/>
        </w:rPr>
        <w:t>51</w:t>
      </w:r>
      <w:r w:rsidR="00754898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、</w:t>
      </w:r>
      <w:r w:rsidR="00754898" w:rsidRPr="00326F4E">
        <w:rPr>
          <w:color w:val="333333"/>
          <w:sz w:val="32"/>
          <w:szCs w:val="32"/>
          <w:u w:val="single"/>
          <w:shd w:val="clear" w:color="auto" w:fill="FFFFFF"/>
        </w:rPr>
        <w:t>52B</w:t>
      </w:r>
    </w:p>
    <w:p w:rsidR="002F3F76" w:rsidRPr="00326F4E" w:rsidRDefault="00754898" w:rsidP="00326F4E">
      <w:pPr>
        <w:pStyle w:val="ab"/>
        <w:widowControl/>
        <w:spacing w:line="540" w:lineRule="exact"/>
        <w:rPr>
          <w:color w:val="333333"/>
          <w:sz w:val="32"/>
          <w:szCs w:val="32"/>
          <w:shd w:val="clear" w:color="auto" w:fill="FFFFFF"/>
        </w:rPr>
      </w:pPr>
      <w:r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五台</w:t>
      </w:r>
      <w:r w:rsidR="00326F4E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等</w:t>
      </w:r>
      <w:r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设备</w:t>
      </w:r>
      <w:r w:rsidR="005D29DD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工序外协</w:t>
      </w:r>
      <w:r w:rsidR="00EF3CC7" w:rsidRPr="00326F4E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。</w:t>
      </w:r>
      <w:r w:rsidR="00EF3CC7" w:rsidRPr="00326F4E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Pr="00326F4E" w:rsidRDefault="00EF3CC7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成交价格（含增值税税率</w:t>
      </w:r>
      <w:r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326F4E">
        <w:rPr>
          <w:color w:val="333333"/>
          <w:sz w:val="32"/>
          <w:szCs w:val="32"/>
          <w:u w:val="single"/>
          <w:shd w:val="clear" w:color="auto" w:fill="FFFFFF"/>
        </w:rPr>
        <w:t xml:space="preserve">13 </w:t>
      </w:r>
      <w:r w:rsidRPr="00326F4E">
        <w:rPr>
          <w:color w:val="333333"/>
          <w:sz w:val="32"/>
          <w:szCs w:val="32"/>
          <w:shd w:val="clear" w:color="auto" w:fill="FFFFFF"/>
        </w:rPr>
        <w:t>%</w:t>
      </w:r>
      <w:r w:rsidRPr="00326F4E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  <w:r w:rsidR="00754898" w:rsidRPr="00326F4E">
        <w:rPr>
          <w:rFonts w:hAnsi="仿宋_GB2312"/>
          <w:color w:val="333333"/>
          <w:sz w:val="32"/>
          <w:szCs w:val="32"/>
          <w:shd w:val="clear" w:color="auto" w:fill="FFFFFF"/>
        </w:rPr>
        <w:t>：</w:t>
      </w:r>
      <w:r w:rsidR="00754898" w:rsidRPr="00326F4E">
        <w:rPr>
          <w:color w:val="333333"/>
          <w:sz w:val="32"/>
          <w:szCs w:val="32"/>
          <w:shd w:val="clear" w:color="auto" w:fill="FFFFFF"/>
        </w:rPr>
        <w:t>1773</w:t>
      </w:r>
      <w:r w:rsidR="00372CA8" w:rsidRPr="00326F4E">
        <w:rPr>
          <w:color w:val="333333"/>
          <w:sz w:val="32"/>
          <w:szCs w:val="32"/>
          <w:shd w:val="clear" w:color="auto" w:fill="FFFFFF"/>
        </w:rPr>
        <w:t>000.00</w:t>
      </w:r>
      <w:r w:rsidR="00AA6E91" w:rsidRPr="00326F4E">
        <w:rPr>
          <w:rFonts w:hAnsi="仿宋_GB2312"/>
          <w:color w:val="333333"/>
          <w:sz w:val="32"/>
          <w:szCs w:val="32"/>
          <w:shd w:val="clear" w:color="auto" w:fill="FFFFFF"/>
        </w:rPr>
        <w:t>元</w:t>
      </w:r>
      <w:r w:rsidR="000D177E" w:rsidRPr="00326F4E">
        <w:rPr>
          <w:rFonts w:hAnsi="仿宋_GB2312"/>
          <w:color w:val="333333"/>
          <w:sz w:val="32"/>
          <w:szCs w:val="32"/>
          <w:shd w:val="clear" w:color="auto" w:fill="FFFFFF"/>
        </w:rPr>
        <w:t>。</w:t>
      </w:r>
    </w:p>
    <w:p w:rsidR="002F3F76" w:rsidRPr="00326F4E" w:rsidRDefault="002F3F7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2F3F76" w:rsidRPr="00326F4E" w:rsidRDefault="002F3F76">
      <w:pPr>
        <w:pStyle w:val="ab"/>
        <w:widowControl/>
        <w:spacing w:line="18" w:lineRule="atLeast"/>
        <w:jc w:val="center"/>
        <w:rPr>
          <w:sz w:val="32"/>
          <w:szCs w:val="32"/>
        </w:rPr>
      </w:pPr>
    </w:p>
    <w:p w:rsidR="00326F4E" w:rsidRPr="00326F4E" w:rsidRDefault="00326F4E" w:rsidP="00326F4E">
      <w:pPr>
        <w:pStyle w:val="ab"/>
        <w:widowControl/>
        <w:spacing w:line="18" w:lineRule="atLeast"/>
        <w:jc w:val="center"/>
        <w:rPr>
          <w:color w:val="FF0000"/>
          <w:sz w:val="32"/>
          <w:szCs w:val="32"/>
          <w:shd w:val="clear" w:color="auto" w:fill="FFFFFF"/>
        </w:rPr>
      </w:pPr>
      <w:r w:rsidRPr="00326F4E">
        <w:rPr>
          <w:color w:val="333333"/>
          <w:sz w:val="32"/>
          <w:szCs w:val="32"/>
          <w:shd w:val="clear" w:color="auto" w:fill="FFFFFF"/>
        </w:rPr>
        <w:t xml:space="preserve">                 </w:t>
      </w:r>
      <w:r w:rsidR="00EF3CC7" w:rsidRPr="00326F4E">
        <w:rPr>
          <w:rFonts w:hAnsi="仿宋_GB2312"/>
          <w:color w:val="333333"/>
          <w:sz w:val="32"/>
          <w:szCs w:val="32"/>
          <w:shd w:val="clear" w:color="auto" w:fill="FFFFFF"/>
        </w:rPr>
        <w:t>采购人：</w:t>
      </w:r>
      <w:r w:rsidR="0090520A" w:rsidRPr="00326F4E">
        <w:rPr>
          <w:rFonts w:hAnsi="仿宋_GB2312"/>
          <w:color w:val="333333"/>
          <w:sz w:val="32"/>
          <w:szCs w:val="32"/>
          <w:shd w:val="clear" w:color="auto" w:fill="FFFFFF"/>
        </w:rPr>
        <w:t>中石化南京化工机械有限公司</w:t>
      </w:r>
      <w:r w:rsidR="0090520A" w:rsidRPr="00326F4E">
        <w:rPr>
          <w:color w:val="333333"/>
          <w:sz w:val="32"/>
          <w:szCs w:val="32"/>
          <w:shd w:val="clear" w:color="auto" w:fill="FFFFFF"/>
        </w:rPr>
        <w:t xml:space="preserve"> </w:t>
      </w:r>
      <w:r w:rsidR="00EF3CC7" w:rsidRPr="00326F4E">
        <w:rPr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EF3CC7" w:rsidRPr="00326F4E">
        <w:rPr>
          <w:color w:val="FF0000"/>
          <w:sz w:val="32"/>
          <w:szCs w:val="32"/>
          <w:shd w:val="clear" w:color="auto" w:fill="FFFFFF"/>
        </w:rPr>
        <w:t xml:space="preserve"> </w:t>
      </w:r>
      <w:r w:rsidRPr="00326F4E">
        <w:rPr>
          <w:color w:val="FF0000"/>
          <w:sz w:val="32"/>
          <w:szCs w:val="32"/>
          <w:shd w:val="clear" w:color="auto" w:fill="FFFFFF"/>
        </w:rPr>
        <w:t xml:space="preserve">                 </w:t>
      </w:r>
    </w:p>
    <w:p w:rsidR="002F3F76" w:rsidRPr="00326F4E" w:rsidRDefault="00326F4E" w:rsidP="00326F4E">
      <w:pPr>
        <w:pStyle w:val="ab"/>
        <w:widowControl/>
        <w:spacing w:line="18" w:lineRule="atLeast"/>
        <w:jc w:val="center"/>
        <w:rPr>
          <w:sz w:val="32"/>
          <w:szCs w:val="32"/>
        </w:rPr>
      </w:pPr>
      <w:r w:rsidRPr="00326F4E">
        <w:rPr>
          <w:color w:val="FF0000"/>
          <w:sz w:val="32"/>
          <w:szCs w:val="32"/>
          <w:shd w:val="clear" w:color="auto" w:fill="FFFFFF"/>
        </w:rPr>
        <w:t xml:space="preserve">                </w:t>
      </w:r>
      <w:r w:rsidR="000D177E" w:rsidRPr="00326F4E">
        <w:rPr>
          <w:sz w:val="32"/>
          <w:szCs w:val="32"/>
          <w:shd w:val="clear" w:color="auto" w:fill="FFFFFF"/>
        </w:rPr>
        <w:t>202</w:t>
      </w:r>
      <w:r w:rsidR="005855E5" w:rsidRPr="00326F4E">
        <w:rPr>
          <w:sz w:val="32"/>
          <w:szCs w:val="32"/>
          <w:shd w:val="clear" w:color="auto" w:fill="FFFFFF"/>
        </w:rPr>
        <w:t>3</w:t>
      </w:r>
      <w:r w:rsidR="00EF3CC7" w:rsidRPr="00326F4E">
        <w:rPr>
          <w:rFonts w:hAnsi="仿宋_GB2312"/>
          <w:sz w:val="32"/>
          <w:szCs w:val="32"/>
          <w:shd w:val="clear" w:color="auto" w:fill="FFFFFF"/>
        </w:rPr>
        <w:t>年</w:t>
      </w:r>
      <w:r w:rsidR="00AA6E91" w:rsidRPr="00326F4E">
        <w:rPr>
          <w:sz w:val="32"/>
          <w:szCs w:val="32"/>
          <w:shd w:val="clear" w:color="auto" w:fill="FFFFFF"/>
        </w:rPr>
        <w:t>5</w:t>
      </w:r>
      <w:r w:rsidR="00EF3CC7" w:rsidRPr="00326F4E">
        <w:rPr>
          <w:rFonts w:hAnsi="仿宋_GB2312"/>
          <w:sz w:val="32"/>
          <w:szCs w:val="32"/>
          <w:shd w:val="clear" w:color="auto" w:fill="FFFFFF"/>
        </w:rPr>
        <w:t>月</w:t>
      </w:r>
      <w:r w:rsidR="00C32D9F" w:rsidRPr="00326F4E">
        <w:rPr>
          <w:sz w:val="32"/>
          <w:szCs w:val="32"/>
          <w:shd w:val="clear" w:color="auto" w:fill="FFFFFF"/>
        </w:rPr>
        <w:t>2</w:t>
      </w:r>
      <w:r w:rsidR="00AA6E91" w:rsidRPr="00326F4E">
        <w:rPr>
          <w:sz w:val="32"/>
          <w:szCs w:val="32"/>
          <w:shd w:val="clear" w:color="auto" w:fill="FFFFFF"/>
        </w:rPr>
        <w:t>5</w:t>
      </w:r>
      <w:r w:rsidR="00EF3CC7" w:rsidRPr="00326F4E">
        <w:rPr>
          <w:rFonts w:hAnsi="仿宋_GB2312"/>
          <w:sz w:val="32"/>
          <w:szCs w:val="32"/>
          <w:shd w:val="clear" w:color="auto" w:fill="FFFFFF"/>
        </w:rPr>
        <w:t>日</w:t>
      </w:r>
    </w:p>
    <w:p w:rsidR="002F3F76" w:rsidRPr="00326F4E" w:rsidRDefault="002F3F76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326F4E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tbl>
      <w:tblPr>
        <w:tblpPr w:leftFromText="180" w:rightFromText="180" w:vertAnchor="page" w:horzAnchor="margin" w:tblpXSpec="center" w:tblpY="307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909"/>
        <w:gridCol w:w="1780"/>
        <w:gridCol w:w="1430"/>
        <w:gridCol w:w="1796"/>
      </w:tblGrid>
      <w:tr w:rsidR="00754898" w:rsidRPr="00326F4E" w:rsidTr="00326F4E">
        <w:trPr>
          <w:trHeight w:val="970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重量</w:t>
            </w:r>
          </w:p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(</w:t>
            </w:r>
            <w:r w:rsidRPr="00326F4E">
              <w:rPr>
                <w:rFonts w:eastAsia="宋体"/>
                <w:color w:val="000000"/>
                <w:kern w:val="0"/>
                <w:sz w:val="24"/>
              </w:rPr>
              <w:t>吨</w:t>
            </w:r>
            <w:r w:rsidRPr="00326F4E">
              <w:rPr>
                <w:rFonts w:eastAsia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价格</w:t>
            </w:r>
          </w:p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（万元，含税）</w:t>
            </w:r>
          </w:p>
        </w:tc>
      </w:tr>
      <w:tr w:rsidR="00754898" w:rsidRPr="00326F4E" w:rsidTr="00326F4E">
        <w:trPr>
          <w:trHeight w:val="283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烟</w:t>
            </w:r>
            <w:r w:rsidRPr="00326F4E">
              <w:rPr>
                <w:color w:val="000000"/>
                <w:kern w:val="0"/>
                <w:sz w:val="24"/>
              </w:rPr>
              <w:t xml:space="preserve">-3142B </w:t>
            </w:r>
            <w:r w:rsidRPr="00326F4E">
              <w:rPr>
                <w:color w:val="000000"/>
                <w:kern w:val="0"/>
                <w:sz w:val="24"/>
              </w:rPr>
              <w:t>真空闪蒸气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326F4E">
              <w:rPr>
                <w:color w:val="000000"/>
                <w:kern w:val="0"/>
                <w:sz w:val="22"/>
              </w:rPr>
              <w:t>DN4500*22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130.66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326F4E">
              <w:rPr>
                <w:kern w:val="0"/>
                <w:sz w:val="24"/>
              </w:rPr>
              <w:t>66.6</w:t>
            </w:r>
          </w:p>
        </w:tc>
      </w:tr>
      <w:tr w:rsidR="00754898" w:rsidRPr="00326F4E" w:rsidTr="00326F4E">
        <w:trPr>
          <w:trHeight w:val="283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烟</w:t>
            </w:r>
            <w:r w:rsidRPr="00326F4E">
              <w:rPr>
                <w:color w:val="000000"/>
                <w:kern w:val="0"/>
                <w:sz w:val="24"/>
              </w:rPr>
              <w:t xml:space="preserve">-3143B </w:t>
            </w:r>
            <w:r w:rsidRPr="00326F4E">
              <w:rPr>
                <w:color w:val="000000"/>
                <w:kern w:val="0"/>
                <w:sz w:val="24"/>
              </w:rPr>
              <w:t>真空闪蒸气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326F4E">
              <w:rPr>
                <w:color w:val="000000"/>
                <w:kern w:val="0"/>
                <w:sz w:val="22"/>
              </w:rPr>
              <w:t>DN4500*22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130.66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326F4E">
              <w:rPr>
                <w:kern w:val="0"/>
                <w:sz w:val="24"/>
              </w:rPr>
              <w:t>66.6</w:t>
            </w:r>
          </w:p>
        </w:tc>
      </w:tr>
      <w:tr w:rsidR="00754898" w:rsidRPr="00326F4E" w:rsidTr="00326F4E">
        <w:trPr>
          <w:trHeight w:val="283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烟</w:t>
            </w:r>
            <w:r w:rsidRPr="00326F4E">
              <w:rPr>
                <w:color w:val="000000"/>
                <w:kern w:val="0"/>
                <w:sz w:val="24"/>
              </w:rPr>
              <w:t xml:space="preserve">-3148B </w:t>
            </w:r>
            <w:r w:rsidRPr="00326F4E">
              <w:rPr>
                <w:color w:val="000000"/>
                <w:kern w:val="0"/>
                <w:sz w:val="24"/>
              </w:rPr>
              <w:t>中高压氮气储罐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326F4E">
              <w:rPr>
                <w:color w:val="000000"/>
                <w:kern w:val="0"/>
                <w:sz w:val="22"/>
              </w:rPr>
              <w:t>DN1200*45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17.375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326F4E">
              <w:rPr>
                <w:kern w:val="0"/>
                <w:sz w:val="24"/>
              </w:rPr>
              <w:t>8.9</w:t>
            </w:r>
          </w:p>
        </w:tc>
      </w:tr>
      <w:tr w:rsidR="00754898" w:rsidRPr="00326F4E" w:rsidTr="00326F4E">
        <w:trPr>
          <w:trHeight w:val="283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烟</w:t>
            </w:r>
            <w:r w:rsidRPr="00326F4E">
              <w:rPr>
                <w:color w:val="000000"/>
                <w:kern w:val="0"/>
                <w:sz w:val="24"/>
              </w:rPr>
              <w:t xml:space="preserve">-3151B </w:t>
            </w:r>
            <w:r w:rsidRPr="00326F4E">
              <w:rPr>
                <w:color w:val="000000"/>
                <w:kern w:val="0"/>
                <w:sz w:val="24"/>
              </w:rPr>
              <w:t>变换分离器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326F4E">
              <w:rPr>
                <w:color w:val="000000"/>
                <w:kern w:val="0"/>
                <w:sz w:val="22"/>
              </w:rPr>
              <w:t>DN2400*60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38.35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326F4E">
              <w:rPr>
                <w:kern w:val="0"/>
                <w:sz w:val="24"/>
              </w:rPr>
              <w:t>21.1</w:t>
            </w:r>
          </w:p>
        </w:tc>
      </w:tr>
      <w:tr w:rsidR="00754898" w:rsidRPr="00326F4E" w:rsidTr="00326F4E">
        <w:trPr>
          <w:trHeight w:val="283"/>
        </w:trPr>
        <w:tc>
          <w:tcPr>
            <w:tcW w:w="65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326F4E"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09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烟</w:t>
            </w:r>
            <w:r w:rsidRPr="00326F4E">
              <w:rPr>
                <w:color w:val="000000"/>
                <w:kern w:val="0"/>
                <w:sz w:val="24"/>
              </w:rPr>
              <w:t xml:space="preserve">-3152B </w:t>
            </w:r>
            <w:r w:rsidRPr="00326F4E">
              <w:rPr>
                <w:color w:val="000000"/>
                <w:kern w:val="0"/>
                <w:sz w:val="24"/>
              </w:rPr>
              <w:t>未变换气分离罐</w:t>
            </w:r>
          </w:p>
        </w:tc>
        <w:tc>
          <w:tcPr>
            <w:tcW w:w="178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326F4E">
              <w:rPr>
                <w:color w:val="000000"/>
                <w:kern w:val="0"/>
                <w:sz w:val="22"/>
              </w:rPr>
              <w:t>DN2400*60</w:t>
            </w:r>
          </w:p>
        </w:tc>
        <w:tc>
          <w:tcPr>
            <w:tcW w:w="1430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326F4E">
              <w:rPr>
                <w:color w:val="000000"/>
                <w:kern w:val="0"/>
                <w:sz w:val="24"/>
              </w:rPr>
              <w:t>25.71</w:t>
            </w:r>
          </w:p>
        </w:tc>
        <w:tc>
          <w:tcPr>
            <w:tcW w:w="1796" w:type="dxa"/>
            <w:vAlign w:val="center"/>
          </w:tcPr>
          <w:p w:rsidR="00754898" w:rsidRPr="00326F4E" w:rsidRDefault="00754898" w:rsidP="00326F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326F4E">
              <w:rPr>
                <w:kern w:val="0"/>
                <w:sz w:val="24"/>
              </w:rPr>
              <w:t>14.1</w:t>
            </w:r>
          </w:p>
        </w:tc>
      </w:tr>
    </w:tbl>
    <w:p w:rsidR="00754898" w:rsidRPr="00326F4E" w:rsidRDefault="00754898" w:rsidP="00754898">
      <w:pPr>
        <w:spacing w:line="540" w:lineRule="exact"/>
        <w:rPr>
          <w:rFonts w:eastAsia="宋体"/>
        </w:rPr>
      </w:pPr>
      <w:r w:rsidRPr="00326F4E">
        <w:rPr>
          <w:rFonts w:eastAsia="宋体" w:hAnsi="宋体"/>
        </w:rPr>
        <w:t>附件：</w:t>
      </w:r>
    </w:p>
    <w:p w:rsidR="00724999" w:rsidRPr="00326F4E" w:rsidRDefault="00724999" w:rsidP="002B7454">
      <w:pPr>
        <w:spacing w:line="540" w:lineRule="exact"/>
      </w:pPr>
    </w:p>
    <w:sectPr w:rsidR="00724999" w:rsidRPr="00326F4E" w:rsidSect="00D4599C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C7" w:rsidRDefault="00EF3CC7">
      <w:r>
        <w:separator/>
      </w:r>
    </w:p>
  </w:endnote>
  <w:endnote w:type="continuationSeparator" w:id="0">
    <w:p w:rsidR="00EF3CC7" w:rsidRDefault="00EF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EF3CC7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4599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4599C">
      <w:rPr>
        <w:rFonts w:ascii="宋体" w:eastAsia="宋体" w:hAnsi="宋体"/>
        <w:sz w:val="28"/>
        <w:szCs w:val="24"/>
      </w:rPr>
      <w:fldChar w:fldCharType="separate"/>
    </w:r>
    <w:r w:rsidR="00326F4E">
      <w:rPr>
        <w:rStyle w:val="ad"/>
        <w:rFonts w:ascii="宋体" w:eastAsia="宋体" w:hAnsi="宋体"/>
        <w:noProof/>
        <w:sz w:val="28"/>
        <w:szCs w:val="24"/>
      </w:rPr>
      <w:t>２</w:t>
    </w:r>
    <w:r w:rsidR="00D4599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EF3CC7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4599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4599C">
      <w:rPr>
        <w:rFonts w:ascii="宋体" w:eastAsia="宋体" w:hAnsi="宋体"/>
        <w:sz w:val="28"/>
        <w:szCs w:val="24"/>
      </w:rPr>
      <w:fldChar w:fldCharType="separate"/>
    </w:r>
    <w:r w:rsidR="00326F4E">
      <w:rPr>
        <w:rStyle w:val="ad"/>
        <w:rFonts w:ascii="宋体" w:eastAsia="宋体" w:hAnsi="宋体"/>
        <w:noProof/>
        <w:sz w:val="28"/>
        <w:szCs w:val="24"/>
      </w:rPr>
      <w:t>１</w:t>
    </w:r>
    <w:r w:rsidR="00D4599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C7" w:rsidRDefault="00EF3CC7">
      <w:r>
        <w:separator/>
      </w:r>
    </w:p>
  </w:footnote>
  <w:footnote w:type="continuationSeparator" w:id="0">
    <w:p w:rsidR="00EF3CC7" w:rsidRDefault="00EF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4274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268DB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F3F76"/>
    <w:rsid w:val="00300F4A"/>
    <w:rsid w:val="00326F4E"/>
    <w:rsid w:val="00333B4B"/>
    <w:rsid w:val="00347438"/>
    <w:rsid w:val="003718BC"/>
    <w:rsid w:val="00372CA8"/>
    <w:rsid w:val="003B60DE"/>
    <w:rsid w:val="003C3ACD"/>
    <w:rsid w:val="00432552"/>
    <w:rsid w:val="0048341C"/>
    <w:rsid w:val="004B01E6"/>
    <w:rsid w:val="004C2E0C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29D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24999"/>
    <w:rsid w:val="00754898"/>
    <w:rsid w:val="00761E2B"/>
    <w:rsid w:val="0076309D"/>
    <w:rsid w:val="00763ABA"/>
    <w:rsid w:val="00781046"/>
    <w:rsid w:val="007A3264"/>
    <w:rsid w:val="007A5659"/>
    <w:rsid w:val="00857D39"/>
    <w:rsid w:val="00870032"/>
    <w:rsid w:val="00876BE2"/>
    <w:rsid w:val="0088379C"/>
    <w:rsid w:val="008C6C93"/>
    <w:rsid w:val="008D1B51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275AE"/>
    <w:rsid w:val="00A968E0"/>
    <w:rsid w:val="00AA6E91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32D9F"/>
    <w:rsid w:val="00C50831"/>
    <w:rsid w:val="00C87C3F"/>
    <w:rsid w:val="00CB4EBB"/>
    <w:rsid w:val="00CC4D5E"/>
    <w:rsid w:val="00D4599C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3CC7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4599C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D4599C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D4599C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D4599C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D4599C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D4599C"/>
    <w:rPr>
      <w:sz w:val="18"/>
      <w:szCs w:val="18"/>
      <w:lang w:val="zh-CN"/>
    </w:rPr>
  </w:style>
  <w:style w:type="paragraph" w:styleId="a9">
    <w:name w:val="footer"/>
    <w:basedOn w:val="a"/>
    <w:qFormat/>
    <w:rsid w:val="00D45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D45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4599C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D4599C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D4599C"/>
  </w:style>
  <w:style w:type="character" w:styleId="ae">
    <w:name w:val="FollowedHyperlink"/>
    <w:basedOn w:val="a0"/>
    <w:uiPriority w:val="99"/>
    <w:semiHidden/>
    <w:unhideWhenUsed/>
    <w:rsid w:val="00D4599C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D4599C"/>
  </w:style>
  <w:style w:type="character" w:styleId="HTML0">
    <w:name w:val="HTML Typewriter"/>
    <w:basedOn w:val="a0"/>
    <w:uiPriority w:val="99"/>
    <w:semiHidden/>
    <w:unhideWhenUsed/>
    <w:qFormat/>
    <w:rsid w:val="00D4599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D4599C"/>
  </w:style>
  <w:style w:type="character" w:styleId="HTML2">
    <w:name w:val="HTML Variable"/>
    <w:basedOn w:val="a0"/>
    <w:uiPriority w:val="99"/>
    <w:semiHidden/>
    <w:unhideWhenUsed/>
    <w:rsid w:val="00D4599C"/>
  </w:style>
  <w:style w:type="character" w:styleId="af">
    <w:name w:val="Hyperlink"/>
    <w:basedOn w:val="a0"/>
    <w:uiPriority w:val="99"/>
    <w:semiHidden/>
    <w:unhideWhenUsed/>
    <w:rsid w:val="00D4599C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D4599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D4599C"/>
  </w:style>
  <w:style w:type="character" w:styleId="HTML5">
    <w:name w:val="HTML Keyboard"/>
    <w:basedOn w:val="a0"/>
    <w:uiPriority w:val="99"/>
    <w:semiHidden/>
    <w:unhideWhenUsed/>
    <w:qFormat/>
    <w:rsid w:val="00D4599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D4599C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D4599C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D4599C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D4599C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D4599C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9EE3D-9CF2-4F40-ABBE-CDD3121A4347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02BB1B2C-EDEC-4FA1-89CA-3D84FCFCA582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15</TotalTime>
  <Pages>2</Pages>
  <Words>79</Words>
  <Characters>456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22</cp:revision>
  <cp:lastPrinted>2018-05-10T00:34:00Z</cp:lastPrinted>
  <dcterms:created xsi:type="dcterms:W3CDTF">2023-02-15T03:44:00Z</dcterms:created>
  <dcterms:modified xsi:type="dcterms:W3CDTF">2023-05-25T06:05:00Z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