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6F6443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6F6443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</w:t>
      </w:r>
      <w:r w:rsidR="00561803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YS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-</w:t>
      </w:r>
      <w:r w:rsidR="00561803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BE7892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561803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04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6F6443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6F6443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561803" w:rsidRPr="0056180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南京大件起重运输集团有限公司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61803" w:rsidRPr="0056180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山东利华益2台环氧化反应器运输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561803" w:rsidRPr="0056180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南京大件起重运输集团有限公司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6F6443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6F6443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61803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9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56180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950000</w:t>
      </w:r>
      <w:r w:rsidR="00372CA8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.00</w:t>
      </w:r>
      <w:r w:rsidR="000739EC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BE67E1" w:rsidRDefault="006F6443" w:rsidP="0090520A">
      <w:pPr>
        <w:pStyle w:val="ab"/>
        <w:widowControl/>
        <w:spacing w:line="18" w:lineRule="atLeast"/>
        <w:jc w:val="right"/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</w:p>
    <w:p w:rsidR="002F3F76" w:rsidRDefault="000D177E" w:rsidP="00AF6D41">
      <w:pPr>
        <w:pStyle w:val="ab"/>
        <w:widowControl/>
        <w:spacing w:line="18" w:lineRule="atLeast"/>
        <w:ind w:right="1580"/>
        <w:jc w:val="right"/>
        <w:rPr>
          <w:rFonts w:ascii="仿宋_GB2312" w:hAnsi="仿宋_GB2312" w:cs="仿宋_GB2312"/>
          <w:sz w:val="32"/>
          <w:szCs w:val="32"/>
        </w:rPr>
      </w:pPr>
      <w:r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6F6443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0739EC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6F6443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AF6D41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10</w:t>
      </w:r>
      <w:r w:rsidR="006F6443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  <w:r w:rsidR="006F6443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Pr="0097138A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2B7454" w:rsidRPr="0097138A" w:rsidSect="007B3B39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43" w:rsidRDefault="006F6443">
      <w:r>
        <w:separator/>
      </w:r>
    </w:p>
  </w:endnote>
  <w:endnote w:type="continuationSeparator" w:id="0">
    <w:p w:rsidR="006F6443" w:rsidRDefault="006F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6F6443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7B3B39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7B3B39">
      <w:rPr>
        <w:rFonts w:ascii="宋体" w:eastAsia="宋体" w:hAnsi="宋体"/>
        <w:sz w:val="28"/>
        <w:szCs w:val="24"/>
      </w:rPr>
      <w:fldChar w:fldCharType="separate"/>
    </w:r>
    <w:r w:rsidR="00BE67E1">
      <w:rPr>
        <w:rStyle w:val="ad"/>
        <w:rFonts w:ascii="宋体" w:eastAsia="宋体" w:hAnsi="宋体"/>
        <w:noProof/>
        <w:sz w:val="28"/>
        <w:szCs w:val="24"/>
      </w:rPr>
      <w:t>２</w:t>
    </w:r>
    <w:r w:rsidR="007B3B39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6F6443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7B3B39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7B3B39">
      <w:rPr>
        <w:rFonts w:ascii="宋体" w:eastAsia="宋体" w:hAnsi="宋体"/>
        <w:sz w:val="28"/>
        <w:szCs w:val="24"/>
      </w:rPr>
      <w:fldChar w:fldCharType="separate"/>
    </w:r>
    <w:r w:rsidR="00AF6D41">
      <w:rPr>
        <w:rStyle w:val="ad"/>
        <w:rFonts w:ascii="宋体" w:eastAsia="宋体" w:hAnsi="宋体"/>
        <w:noProof/>
        <w:sz w:val="28"/>
        <w:szCs w:val="24"/>
      </w:rPr>
      <w:t>１</w:t>
    </w:r>
    <w:r w:rsidR="007B3B39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43" w:rsidRDefault="006F6443">
      <w:r>
        <w:separator/>
      </w:r>
    </w:p>
  </w:footnote>
  <w:footnote w:type="continuationSeparator" w:id="0">
    <w:p w:rsidR="006F6443" w:rsidRDefault="006F6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3EE4"/>
    <w:rsid w:val="000160BE"/>
    <w:rsid w:val="000370BD"/>
    <w:rsid w:val="000538C7"/>
    <w:rsid w:val="00055298"/>
    <w:rsid w:val="0005668C"/>
    <w:rsid w:val="000739EC"/>
    <w:rsid w:val="000840DD"/>
    <w:rsid w:val="00084540"/>
    <w:rsid w:val="00085555"/>
    <w:rsid w:val="000B2D81"/>
    <w:rsid w:val="000D177E"/>
    <w:rsid w:val="00103508"/>
    <w:rsid w:val="0012474D"/>
    <w:rsid w:val="0013425B"/>
    <w:rsid w:val="001417C5"/>
    <w:rsid w:val="00145ABC"/>
    <w:rsid w:val="00172A27"/>
    <w:rsid w:val="00174937"/>
    <w:rsid w:val="00187149"/>
    <w:rsid w:val="001A216A"/>
    <w:rsid w:val="001C6372"/>
    <w:rsid w:val="00257592"/>
    <w:rsid w:val="002807D4"/>
    <w:rsid w:val="002B7454"/>
    <w:rsid w:val="002F3F76"/>
    <w:rsid w:val="00300F4A"/>
    <w:rsid w:val="00333B4B"/>
    <w:rsid w:val="00347438"/>
    <w:rsid w:val="003718BC"/>
    <w:rsid w:val="00372CA8"/>
    <w:rsid w:val="003B60DE"/>
    <w:rsid w:val="003C3ACD"/>
    <w:rsid w:val="00432552"/>
    <w:rsid w:val="0048341C"/>
    <w:rsid w:val="004B01E6"/>
    <w:rsid w:val="004C2E0C"/>
    <w:rsid w:val="005370AD"/>
    <w:rsid w:val="00561803"/>
    <w:rsid w:val="005618FC"/>
    <w:rsid w:val="0057575C"/>
    <w:rsid w:val="005855E5"/>
    <w:rsid w:val="00596B24"/>
    <w:rsid w:val="005B3427"/>
    <w:rsid w:val="005B6AC8"/>
    <w:rsid w:val="005C0CED"/>
    <w:rsid w:val="005D050E"/>
    <w:rsid w:val="005D585D"/>
    <w:rsid w:val="005D7705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B4E35"/>
    <w:rsid w:val="006C1CB8"/>
    <w:rsid w:val="006F6443"/>
    <w:rsid w:val="00761E2B"/>
    <w:rsid w:val="0076309D"/>
    <w:rsid w:val="00763ABA"/>
    <w:rsid w:val="00781046"/>
    <w:rsid w:val="007A3264"/>
    <w:rsid w:val="007A5659"/>
    <w:rsid w:val="007B3B39"/>
    <w:rsid w:val="00851128"/>
    <w:rsid w:val="00857D39"/>
    <w:rsid w:val="00870032"/>
    <w:rsid w:val="0088379C"/>
    <w:rsid w:val="008C6C93"/>
    <w:rsid w:val="008D6953"/>
    <w:rsid w:val="008F5C5F"/>
    <w:rsid w:val="0090520A"/>
    <w:rsid w:val="00930136"/>
    <w:rsid w:val="0097138A"/>
    <w:rsid w:val="009943C5"/>
    <w:rsid w:val="00995434"/>
    <w:rsid w:val="009A1CB1"/>
    <w:rsid w:val="009A37B6"/>
    <w:rsid w:val="009C1EE6"/>
    <w:rsid w:val="009D6614"/>
    <w:rsid w:val="009E176C"/>
    <w:rsid w:val="00A275AE"/>
    <w:rsid w:val="00A515B2"/>
    <w:rsid w:val="00A968E0"/>
    <w:rsid w:val="00AC18C1"/>
    <w:rsid w:val="00AC327A"/>
    <w:rsid w:val="00AC3BB6"/>
    <w:rsid w:val="00AF6D41"/>
    <w:rsid w:val="00B0471E"/>
    <w:rsid w:val="00B756B7"/>
    <w:rsid w:val="00B875F6"/>
    <w:rsid w:val="00BB6CF7"/>
    <w:rsid w:val="00BE67E1"/>
    <w:rsid w:val="00BE7892"/>
    <w:rsid w:val="00C066E5"/>
    <w:rsid w:val="00C16FEA"/>
    <w:rsid w:val="00C23D71"/>
    <w:rsid w:val="00C32D9F"/>
    <w:rsid w:val="00C50831"/>
    <w:rsid w:val="00C87C3F"/>
    <w:rsid w:val="00CC4D5E"/>
    <w:rsid w:val="00CE7C9A"/>
    <w:rsid w:val="00DA7CC1"/>
    <w:rsid w:val="00DC5455"/>
    <w:rsid w:val="00DD346A"/>
    <w:rsid w:val="00E0071C"/>
    <w:rsid w:val="00E10266"/>
    <w:rsid w:val="00E22E79"/>
    <w:rsid w:val="00E35FA3"/>
    <w:rsid w:val="00E46CFF"/>
    <w:rsid w:val="00EB34F4"/>
    <w:rsid w:val="00EB7B84"/>
    <w:rsid w:val="00EE69C1"/>
    <w:rsid w:val="00EF3C21"/>
    <w:rsid w:val="00EF450B"/>
    <w:rsid w:val="00F050CD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3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7B3B39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7B3B39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7B3B39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7B3B39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7B3B39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7B3B39"/>
    <w:rPr>
      <w:sz w:val="18"/>
      <w:szCs w:val="18"/>
      <w:lang w:val="zh-CN"/>
    </w:rPr>
  </w:style>
  <w:style w:type="paragraph" w:styleId="a9">
    <w:name w:val="footer"/>
    <w:basedOn w:val="a"/>
    <w:qFormat/>
    <w:rsid w:val="007B3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7B3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B3B39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7B3B39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7B3B39"/>
  </w:style>
  <w:style w:type="character" w:styleId="ae">
    <w:name w:val="FollowedHyperlink"/>
    <w:basedOn w:val="a0"/>
    <w:uiPriority w:val="99"/>
    <w:semiHidden/>
    <w:unhideWhenUsed/>
    <w:rsid w:val="007B3B39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7B3B39"/>
  </w:style>
  <w:style w:type="character" w:styleId="HTML0">
    <w:name w:val="HTML Typewriter"/>
    <w:basedOn w:val="a0"/>
    <w:uiPriority w:val="99"/>
    <w:semiHidden/>
    <w:unhideWhenUsed/>
    <w:qFormat/>
    <w:rsid w:val="007B3B39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7B3B39"/>
  </w:style>
  <w:style w:type="character" w:styleId="HTML2">
    <w:name w:val="HTML Variable"/>
    <w:basedOn w:val="a0"/>
    <w:uiPriority w:val="99"/>
    <w:semiHidden/>
    <w:unhideWhenUsed/>
    <w:rsid w:val="007B3B39"/>
  </w:style>
  <w:style w:type="character" w:styleId="af">
    <w:name w:val="Hyperlink"/>
    <w:basedOn w:val="a0"/>
    <w:uiPriority w:val="99"/>
    <w:semiHidden/>
    <w:unhideWhenUsed/>
    <w:rsid w:val="007B3B39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7B3B39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7B3B39"/>
  </w:style>
  <w:style w:type="character" w:styleId="HTML5">
    <w:name w:val="HTML Keyboard"/>
    <w:basedOn w:val="a0"/>
    <w:uiPriority w:val="99"/>
    <w:semiHidden/>
    <w:unhideWhenUsed/>
    <w:qFormat/>
    <w:rsid w:val="007B3B39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7B3B39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7B3B39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7B3B39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7B3B39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7B3B39"/>
    <w:pPr>
      <w:ind w:firstLineChars="200" w:firstLine="420"/>
    </w:pPr>
  </w:style>
  <w:style w:type="table" w:styleId="af1">
    <w:name w:val="Table Grid"/>
    <w:basedOn w:val="a1"/>
    <w:uiPriority w:val="59"/>
    <w:qFormat/>
    <w:rsid w:val="00A275AE"/>
    <w:rPr>
      <w:rFonts w:asciiTheme="minorHAnsi" w:eastAsia="Times New Roman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9EDED-0275-41C7-84D1-C4C5BFDACDC8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D154A7F2-91CD-48E8-82EF-92E3C68FE2C0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17</cp:revision>
  <cp:lastPrinted>2018-05-10T00:34:00Z</cp:lastPrinted>
  <dcterms:created xsi:type="dcterms:W3CDTF">2023-02-15T03:44:00Z</dcterms:created>
  <dcterms:modified xsi:type="dcterms:W3CDTF">2023-03-10T00:02:00Z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