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F76" w:rsidRDefault="005B2473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2F3F76" w:rsidRDefault="005B2473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（采购项目编号：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NCMW-ZH-SC-</w:t>
      </w:r>
      <w:r w:rsidR="005855E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KJ-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202</w:t>
      </w:r>
      <w:r w:rsidR="00BE7892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3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0</w:t>
      </w:r>
      <w:r w:rsidR="002B7454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1</w:t>
      </w:r>
      <w:r w:rsidR="00372CA8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5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）</w:t>
      </w:r>
    </w:p>
    <w:p w:rsidR="002F3F76" w:rsidRDefault="005B2473">
      <w:pPr>
        <w:pStyle w:val="ab"/>
        <w:widowControl/>
        <w:spacing w:line="18" w:lineRule="atLeast"/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2F3F76" w:rsidRPr="005855E5" w:rsidRDefault="005B2473" w:rsidP="005855E5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采购人已接受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 w:rsidR="009D47FA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南京工业锅炉厂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所递交的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372CA8" w:rsidRPr="00372CA8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美-3103~3112B汽包设备工序外协</w:t>
      </w:r>
      <w:r w:rsidR="005855E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项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目</w:t>
      </w:r>
      <w:r w:rsidR="000D177E"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公开招标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响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应文件，确定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 w:rsidR="009D47FA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南京工业锅炉厂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为成交人。</w:t>
      </w:r>
    </w:p>
    <w:p w:rsidR="002F3F76" w:rsidRDefault="005B2473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内容描述：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详见本项目采购文件。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 </w:t>
      </w:r>
    </w:p>
    <w:p w:rsidR="002F3F76" w:rsidRDefault="005B2473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成交价格（含税，增值税税率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13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%）：【</w:t>
      </w:r>
      <w:r w:rsidR="00372CA8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2</w:t>
      </w:r>
      <w:r w:rsidR="00372CA8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7</w:t>
      </w:r>
      <w:r w:rsidR="003926FC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5</w:t>
      </w:r>
      <w:r w:rsidR="00372CA8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0000.00</w:t>
      </w:r>
      <w:r w:rsidR="001430D1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元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】</w:t>
      </w:r>
      <w:r w:rsidR="000D177E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2F3F76" w:rsidRPr="00E35FA3" w:rsidRDefault="002F3F76">
      <w:pPr>
        <w:pStyle w:val="ab"/>
        <w:widowControl/>
        <w:spacing w:line="18" w:lineRule="atLeast"/>
        <w:ind w:leftChars="150" w:left="632" w:hangingChars="50" w:hanging="158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2F3F76" w:rsidRDefault="002F3F76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7977A0" w:rsidRDefault="007977A0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7977A0" w:rsidRDefault="007977A0" w:rsidP="007977A0">
      <w:pPr>
        <w:pStyle w:val="ab"/>
        <w:widowControl/>
        <w:spacing w:line="18" w:lineRule="atLeast"/>
        <w:ind w:right="1264"/>
        <w:jc w:val="center"/>
        <w:rPr>
          <w:rFonts w:ascii="仿宋_GB2312" w:hAnsi="仿宋_GB2312" w:cs="仿宋_GB2312"/>
          <w:color w:val="FF0000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</w:t>
      </w:r>
      <w:r w:rsidR="005B2473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采购人：</w:t>
      </w:r>
      <w:r w:rsidR="0090520A" w:rsidRPr="0090520A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中石化南京化工机械有限公司 </w:t>
      </w:r>
      <w:r w:rsidR="005B2473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          </w:t>
      </w:r>
      <w:r w:rsidR="005B2473" w:rsidRPr="005B6AC8"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  <w:t xml:space="preserve">                      </w:t>
      </w:r>
    </w:p>
    <w:p w:rsidR="002F3F76" w:rsidRDefault="007977A0" w:rsidP="007977A0">
      <w:pPr>
        <w:pStyle w:val="ab"/>
        <w:widowControl/>
        <w:spacing w:line="18" w:lineRule="atLeast"/>
        <w:ind w:right="1264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  <w:t xml:space="preserve">              </w:t>
      </w:r>
      <w:r w:rsidR="000D177E" w:rsidRPr="0048341C">
        <w:rPr>
          <w:rFonts w:ascii="仿宋_GB2312" w:hAnsi="仿宋_GB2312" w:cs="仿宋_GB2312"/>
          <w:sz w:val="32"/>
          <w:szCs w:val="32"/>
          <w:shd w:val="clear" w:color="auto" w:fill="FFFFFF"/>
        </w:rPr>
        <w:t>202</w:t>
      </w:r>
      <w:r w:rsidR="005855E5">
        <w:rPr>
          <w:rFonts w:ascii="仿宋_GB2312" w:hAnsi="仿宋_GB2312" w:cs="仿宋_GB2312"/>
          <w:sz w:val="32"/>
          <w:szCs w:val="32"/>
          <w:shd w:val="clear" w:color="auto" w:fill="FFFFFF"/>
        </w:rPr>
        <w:t>3</w:t>
      </w:r>
      <w:r w:rsidR="005B2473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2B7454">
        <w:rPr>
          <w:rFonts w:ascii="仿宋_GB2312" w:hAnsi="仿宋_GB2312" w:cs="仿宋_GB2312"/>
          <w:sz w:val="32"/>
          <w:szCs w:val="32"/>
          <w:shd w:val="clear" w:color="auto" w:fill="FFFFFF"/>
        </w:rPr>
        <w:t>2</w:t>
      </w:r>
      <w:r w:rsidR="005B2473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月</w:t>
      </w:r>
      <w:r w:rsidR="007F5136">
        <w:rPr>
          <w:rFonts w:ascii="仿宋_GB2312" w:hAnsi="仿宋_GB2312" w:cs="仿宋_GB2312"/>
          <w:sz w:val="32"/>
          <w:szCs w:val="32"/>
          <w:shd w:val="clear" w:color="auto" w:fill="FFFFFF"/>
        </w:rPr>
        <w:t>24</w:t>
      </w:r>
      <w:r w:rsidR="005B2473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日</w:t>
      </w:r>
    </w:p>
    <w:p w:rsidR="002F3F76" w:rsidRDefault="002F3F76" w:rsidP="007977A0">
      <w:pPr>
        <w:spacing w:line="540" w:lineRule="exact"/>
        <w:ind w:rightChars="100" w:right="316" w:firstLineChars="200" w:firstLine="632"/>
        <w:jc w:val="center"/>
        <w:rPr>
          <w:rFonts w:ascii="仿宋_GB2312" w:hAnsi="仿宋_GB2312" w:cs="仿宋_GB2312"/>
          <w:szCs w:val="32"/>
        </w:rPr>
      </w:pPr>
    </w:p>
    <w:p w:rsidR="002B7454" w:rsidRPr="007977A0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 w:hint="eastAsia"/>
          <w:szCs w:val="32"/>
        </w:rPr>
      </w:pPr>
    </w:p>
    <w:p w:rsidR="00E07CF9" w:rsidRDefault="00E07CF9">
      <w:pPr>
        <w:spacing w:line="540" w:lineRule="exact"/>
        <w:ind w:rightChars="100" w:right="316" w:firstLineChars="200" w:firstLine="632"/>
        <w:rPr>
          <w:rFonts w:ascii="仿宋_GB2312" w:hAnsi="仿宋_GB2312" w:cs="仿宋_GB2312" w:hint="eastAsia"/>
          <w:szCs w:val="32"/>
        </w:rPr>
      </w:pPr>
    </w:p>
    <w:p w:rsidR="00E07CF9" w:rsidRDefault="00E07CF9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 w:rsidP="002B7454">
      <w:pPr>
        <w:spacing w:line="540" w:lineRule="exact"/>
        <w:rPr>
          <w:rFonts w:ascii="仿宋_GB2312"/>
        </w:rPr>
      </w:pPr>
      <w:r>
        <w:rPr>
          <w:rFonts w:ascii="仿宋_GB2312" w:hint="eastAsia"/>
        </w:rPr>
        <w:lastRenderedPageBreak/>
        <w:t>附件：</w:t>
      </w:r>
    </w:p>
    <w:p w:rsidR="008E752D" w:rsidRDefault="008E752D" w:rsidP="002B7454">
      <w:pPr>
        <w:spacing w:line="540" w:lineRule="exact"/>
        <w:rPr>
          <w:rFonts w:ascii="仿宋_GB2312"/>
        </w:rPr>
      </w:pPr>
    </w:p>
    <w:tbl>
      <w:tblPr>
        <w:tblStyle w:val="af1"/>
        <w:tblW w:w="9067" w:type="dxa"/>
        <w:tblLook w:val="04A0"/>
      </w:tblPr>
      <w:tblGrid>
        <w:gridCol w:w="2655"/>
        <w:gridCol w:w="1712"/>
        <w:gridCol w:w="2432"/>
        <w:gridCol w:w="2268"/>
      </w:tblGrid>
      <w:tr w:rsidR="00246631" w:rsidTr="00246631">
        <w:trPr>
          <w:trHeight w:val="35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31" w:rsidRDefault="00246631" w:rsidP="00D73850">
            <w:pPr>
              <w:widowControl/>
              <w:jc w:val="center"/>
              <w:rPr>
                <w:rFonts w:ascii="宋体" w:hAnsi="宋体"/>
                <w:bCs/>
                <w:snapToGrid w:val="0"/>
                <w:szCs w:val="21"/>
              </w:rPr>
            </w:pPr>
            <w:proofErr w:type="spellStart"/>
            <w:r>
              <w:rPr>
                <w:rFonts w:ascii="宋体" w:hAnsi="宋体" w:hint="eastAsia"/>
                <w:bCs/>
                <w:snapToGrid w:val="0"/>
                <w:szCs w:val="21"/>
              </w:rPr>
              <w:t>工作令号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31" w:rsidRDefault="00246631" w:rsidP="00D73850">
            <w:pPr>
              <w:widowControl/>
              <w:jc w:val="center"/>
              <w:rPr>
                <w:rFonts w:ascii="宋体" w:hAnsi="宋体"/>
                <w:bCs/>
                <w:snapToGrid w:val="0"/>
                <w:szCs w:val="21"/>
              </w:rPr>
            </w:pPr>
            <w:proofErr w:type="spellStart"/>
            <w:r>
              <w:rPr>
                <w:rFonts w:ascii="宋体" w:hAnsi="宋体" w:hint="eastAsia"/>
                <w:bCs/>
                <w:snapToGrid w:val="0"/>
                <w:szCs w:val="21"/>
              </w:rPr>
              <w:t>数量（台</w:t>
            </w:r>
            <w:proofErr w:type="spellEnd"/>
            <w:r>
              <w:rPr>
                <w:rFonts w:ascii="宋体" w:hAnsi="宋体" w:hint="eastAsia"/>
                <w:bCs/>
                <w:snapToGrid w:val="0"/>
                <w:szCs w:val="21"/>
              </w:rPr>
              <w:t>）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31" w:rsidRDefault="00246631" w:rsidP="00D73850">
            <w:pPr>
              <w:widowControl/>
              <w:jc w:val="center"/>
              <w:rPr>
                <w:rFonts w:ascii="宋体" w:hAnsi="宋体"/>
                <w:bCs/>
                <w:snapToGrid w:val="0"/>
                <w:szCs w:val="21"/>
              </w:rPr>
            </w:pPr>
            <w:proofErr w:type="spellStart"/>
            <w:r>
              <w:rPr>
                <w:rFonts w:ascii="宋体" w:hAnsi="宋体" w:hint="eastAsia"/>
                <w:bCs/>
                <w:snapToGrid w:val="0"/>
                <w:szCs w:val="21"/>
              </w:rPr>
              <w:t>重量（吨</w:t>
            </w:r>
            <w:proofErr w:type="spellEnd"/>
            <w:r>
              <w:rPr>
                <w:rFonts w:ascii="宋体" w:hAnsi="宋体" w:hint="eastAsia"/>
                <w:bCs/>
                <w:snapToGrid w:val="0"/>
                <w:szCs w:val="21"/>
                <w:lang w:eastAsia="zh-CN"/>
              </w:rPr>
              <w:t>/</w:t>
            </w:r>
            <w:r>
              <w:rPr>
                <w:rFonts w:ascii="宋体" w:hAnsi="宋体" w:hint="eastAsia"/>
                <w:bCs/>
                <w:snapToGrid w:val="0"/>
                <w:szCs w:val="21"/>
                <w:lang w:eastAsia="zh-CN"/>
              </w:rPr>
              <w:t>台</w:t>
            </w:r>
            <w:r>
              <w:rPr>
                <w:rFonts w:ascii="宋体" w:hAnsi="宋体" w:hint="eastAsia"/>
                <w:bCs/>
                <w:snapToGrid w:val="0"/>
                <w:szCs w:val="21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31" w:rsidRDefault="00246631" w:rsidP="00D73850">
            <w:pPr>
              <w:widowControl/>
              <w:jc w:val="center"/>
              <w:rPr>
                <w:rFonts w:ascii="宋体" w:hAnsi="宋体"/>
                <w:bCs/>
                <w:snapToGrid w:val="0"/>
                <w:szCs w:val="21"/>
              </w:rPr>
            </w:pPr>
            <w:proofErr w:type="spellStart"/>
            <w:r>
              <w:rPr>
                <w:rFonts w:ascii="宋体" w:hAnsi="宋体" w:hint="eastAsia"/>
                <w:bCs/>
                <w:snapToGrid w:val="0"/>
                <w:szCs w:val="21"/>
              </w:rPr>
              <w:t>价格</w:t>
            </w:r>
            <w:proofErr w:type="spellEnd"/>
            <w:r>
              <w:rPr>
                <w:rFonts w:ascii="宋体" w:hAnsi="宋体" w:hint="eastAsia"/>
                <w:bCs/>
                <w:snapToGrid w:val="0"/>
                <w:szCs w:val="21"/>
              </w:rPr>
              <w:t>（</w:t>
            </w:r>
            <w:r>
              <w:rPr>
                <w:rFonts w:ascii="宋体" w:hAnsi="宋体" w:hint="eastAsia"/>
                <w:bCs/>
                <w:snapToGrid w:val="0"/>
                <w:szCs w:val="21"/>
                <w:lang w:eastAsia="zh-CN"/>
              </w:rPr>
              <w:t>万</w:t>
            </w:r>
            <w:r>
              <w:rPr>
                <w:rFonts w:ascii="宋体" w:hAnsi="宋体" w:hint="eastAsia"/>
                <w:bCs/>
                <w:snapToGrid w:val="0"/>
                <w:szCs w:val="21"/>
              </w:rPr>
              <w:t>元）</w:t>
            </w:r>
          </w:p>
        </w:tc>
      </w:tr>
      <w:tr w:rsidR="00246631" w:rsidTr="00246631">
        <w:trPr>
          <w:trHeight w:val="691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31" w:rsidRDefault="00246631" w:rsidP="00D73850">
            <w:pPr>
              <w:widowControl/>
              <w:jc w:val="center"/>
              <w:rPr>
                <w:rFonts w:ascii="宋体" w:hAnsi="宋体"/>
                <w:snapToGrid w:val="0"/>
                <w:szCs w:val="21"/>
                <w:lang w:eastAsia="zh-CN"/>
              </w:rPr>
            </w:pPr>
            <w:r>
              <w:rPr>
                <w:rFonts w:ascii="宋体" w:hAnsi="宋体" w:hint="eastAsia"/>
                <w:snapToGrid w:val="0"/>
                <w:szCs w:val="21"/>
                <w:lang w:eastAsia="zh-CN"/>
              </w:rPr>
              <w:t>美</w:t>
            </w:r>
            <w:r>
              <w:rPr>
                <w:rFonts w:ascii="宋体" w:hAnsi="宋体" w:hint="eastAsia"/>
                <w:snapToGrid w:val="0"/>
                <w:szCs w:val="21"/>
                <w:lang w:eastAsia="zh-CN"/>
              </w:rPr>
              <w:t>-</w:t>
            </w:r>
            <w:r>
              <w:rPr>
                <w:rFonts w:ascii="宋体" w:hAnsi="宋体"/>
                <w:snapToGrid w:val="0"/>
                <w:szCs w:val="21"/>
                <w:lang w:eastAsia="zh-CN"/>
              </w:rPr>
              <w:t>3108-3112B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31" w:rsidRDefault="00246631" w:rsidP="00D73850">
            <w:pPr>
              <w:widowControl/>
              <w:jc w:val="center"/>
              <w:rPr>
                <w:rFonts w:ascii="宋体" w:hAnsi="宋体"/>
                <w:bCs/>
                <w:snapToGrid w:val="0"/>
                <w:szCs w:val="21"/>
                <w:lang w:eastAsia="zh-CN"/>
              </w:rPr>
            </w:pPr>
            <w:r>
              <w:rPr>
                <w:rFonts w:ascii="宋体" w:hAnsi="宋体"/>
                <w:bCs/>
                <w:snapToGrid w:val="0"/>
                <w:szCs w:val="21"/>
                <w:lang w:eastAsia="zh-CN"/>
              </w:rPr>
              <w:t>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31" w:rsidRDefault="00246631" w:rsidP="00D73850">
            <w:pPr>
              <w:widowControl/>
              <w:jc w:val="center"/>
              <w:rPr>
                <w:rFonts w:ascii="宋体" w:hAnsi="宋体"/>
                <w:bCs/>
                <w:snapToGrid w:val="0"/>
                <w:szCs w:val="21"/>
                <w:lang w:eastAsia="zh-CN"/>
              </w:rPr>
            </w:pPr>
            <w:r>
              <w:rPr>
                <w:rFonts w:ascii="宋体" w:hAnsi="宋体" w:hint="eastAsia"/>
                <w:bCs/>
                <w:snapToGrid w:val="0"/>
                <w:szCs w:val="21"/>
                <w:lang w:eastAsia="zh-CN"/>
              </w:rPr>
              <w:t>9</w:t>
            </w:r>
            <w:r>
              <w:rPr>
                <w:rFonts w:ascii="宋体" w:hAnsi="宋体"/>
                <w:bCs/>
                <w:snapToGrid w:val="0"/>
                <w:szCs w:val="21"/>
                <w:lang w:eastAsia="zh-C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31" w:rsidRDefault="00246631" w:rsidP="00D73850">
            <w:pPr>
              <w:widowControl/>
              <w:jc w:val="center"/>
              <w:rPr>
                <w:rFonts w:ascii="宋体" w:hAnsi="宋体"/>
                <w:bCs/>
                <w:snapToGrid w:val="0"/>
                <w:szCs w:val="21"/>
                <w:lang w:eastAsia="zh-CN"/>
              </w:rPr>
            </w:pPr>
            <w:r>
              <w:rPr>
                <w:rFonts w:ascii="宋体" w:hAnsi="宋体" w:hint="eastAsia"/>
                <w:bCs/>
                <w:snapToGrid w:val="0"/>
                <w:szCs w:val="21"/>
                <w:lang w:eastAsia="zh-CN"/>
              </w:rPr>
              <w:t>2</w:t>
            </w:r>
            <w:r>
              <w:rPr>
                <w:rFonts w:ascii="宋体" w:hAnsi="宋体"/>
                <w:bCs/>
                <w:snapToGrid w:val="0"/>
                <w:szCs w:val="21"/>
                <w:lang w:eastAsia="zh-CN"/>
              </w:rPr>
              <w:t>75.00</w:t>
            </w:r>
          </w:p>
        </w:tc>
      </w:tr>
      <w:tr w:rsidR="00246631" w:rsidTr="00246631">
        <w:trPr>
          <w:trHeight w:val="362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31" w:rsidRDefault="00246631" w:rsidP="00D73850">
            <w:pPr>
              <w:widowControl/>
              <w:jc w:val="center"/>
              <w:rPr>
                <w:rFonts w:ascii="宋体" w:hAnsi="宋体"/>
                <w:bCs/>
                <w:snapToGrid w:val="0"/>
                <w:szCs w:val="21"/>
              </w:rPr>
            </w:pPr>
            <w:proofErr w:type="spellStart"/>
            <w:r>
              <w:rPr>
                <w:rFonts w:ascii="宋体" w:hAnsi="宋体" w:hint="eastAsia"/>
                <w:bCs/>
                <w:snapToGrid w:val="0"/>
                <w:szCs w:val="21"/>
              </w:rPr>
              <w:t>合计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31" w:rsidRDefault="00246631" w:rsidP="00D73850">
            <w:pPr>
              <w:widowControl/>
              <w:jc w:val="center"/>
              <w:rPr>
                <w:rFonts w:ascii="宋体" w:hAnsi="宋体"/>
                <w:bCs/>
                <w:snapToGrid w:val="0"/>
                <w:szCs w:val="21"/>
              </w:rPr>
            </w:pPr>
            <w:r>
              <w:rPr>
                <w:rFonts w:ascii="宋体" w:hAnsi="宋体"/>
                <w:bCs/>
                <w:snapToGrid w:val="0"/>
                <w:szCs w:val="21"/>
              </w:rPr>
              <w:t>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31" w:rsidRDefault="00246631" w:rsidP="00D73850">
            <w:pPr>
              <w:widowControl/>
              <w:jc w:val="center"/>
              <w:rPr>
                <w:rFonts w:ascii="宋体" w:hAnsi="宋体"/>
                <w:bCs/>
                <w:snapToGrid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31" w:rsidRDefault="00246631" w:rsidP="00D73850">
            <w:pPr>
              <w:widowControl/>
              <w:jc w:val="center"/>
              <w:rPr>
                <w:rFonts w:ascii="宋体" w:hAnsi="宋体"/>
                <w:bCs/>
                <w:snapToGrid w:val="0"/>
                <w:szCs w:val="21"/>
                <w:lang w:eastAsia="zh-CN"/>
              </w:rPr>
            </w:pPr>
            <w:r>
              <w:rPr>
                <w:rFonts w:ascii="宋体" w:hAnsi="宋体" w:hint="eastAsia"/>
                <w:bCs/>
                <w:snapToGrid w:val="0"/>
                <w:szCs w:val="21"/>
                <w:lang w:eastAsia="zh-CN"/>
              </w:rPr>
              <w:t>2</w:t>
            </w:r>
            <w:r>
              <w:rPr>
                <w:rFonts w:ascii="宋体" w:hAnsi="宋体"/>
                <w:bCs/>
                <w:snapToGrid w:val="0"/>
                <w:szCs w:val="21"/>
                <w:lang w:eastAsia="zh-CN"/>
              </w:rPr>
              <w:t>75.00</w:t>
            </w:r>
          </w:p>
        </w:tc>
      </w:tr>
    </w:tbl>
    <w:p w:rsidR="008E752D" w:rsidRDefault="008E752D" w:rsidP="002B7454">
      <w:pPr>
        <w:spacing w:line="540" w:lineRule="exact"/>
        <w:rPr>
          <w:rFonts w:ascii="仿宋_GB2312"/>
        </w:rPr>
      </w:pPr>
    </w:p>
    <w:sectPr w:rsidR="008E752D" w:rsidSect="00CF2AD5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AB7" w:rsidRDefault="00EE3AB7">
      <w:r>
        <w:separator/>
      </w:r>
    </w:p>
  </w:endnote>
  <w:endnote w:type="continuationSeparator" w:id="0">
    <w:p w:rsidR="00EE3AB7" w:rsidRDefault="00EE3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5B2473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384950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384950">
      <w:rPr>
        <w:rFonts w:ascii="宋体" w:eastAsia="宋体" w:hAnsi="宋体"/>
        <w:sz w:val="28"/>
        <w:szCs w:val="24"/>
      </w:rPr>
      <w:fldChar w:fldCharType="separate"/>
    </w:r>
    <w:r w:rsidR="00E07CF9">
      <w:rPr>
        <w:rStyle w:val="ad"/>
        <w:rFonts w:ascii="宋体" w:eastAsia="宋体" w:hAnsi="宋体"/>
        <w:noProof/>
        <w:sz w:val="28"/>
        <w:szCs w:val="24"/>
      </w:rPr>
      <w:t>２</w:t>
    </w:r>
    <w:r w:rsidR="00384950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5B2473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384950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384950">
      <w:rPr>
        <w:rFonts w:ascii="宋体" w:eastAsia="宋体" w:hAnsi="宋体"/>
        <w:sz w:val="28"/>
        <w:szCs w:val="24"/>
      </w:rPr>
      <w:fldChar w:fldCharType="separate"/>
    </w:r>
    <w:r w:rsidR="00E07CF9">
      <w:rPr>
        <w:rStyle w:val="ad"/>
        <w:rFonts w:ascii="宋体" w:eastAsia="宋体" w:hAnsi="宋体"/>
        <w:noProof/>
        <w:sz w:val="28"/>
        <w:szCs w:val="24"/>
      </w:rPr>
      <w:t>１</w:t>
    </w:r>
    <w:r w:rsidR="00384950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AB7" w:rsidRDefault="00EE3AB7">
      <w:r>
        <w:separator/>
      </w:r>
    </w:p>
  </w:footnote>
  <w:footnote w:type="continuationSeparator" w:id="0">
    <w:p w:rsidR="00EE3AB7" w:rsidRDefault="00EE3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2F3F76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E0C"/>
    <w:rsid w:val="000160BE"/>
    <w:rsid w:val="000370BD"/>
    <w:rsid w:val="000538C7"/>
    <w:rsid w:val="00055298"/>
    <w:rsid w:val="0005668C"/>
    <w:rsid w:val="000840DD"/>
    <w:rsid w:val="00084540"/>
    <w:rsid w:val="00085555"/>
    <w:rsid w:val="000B2D81"/>
    <w:rsid w:val="000D177E"/>
    <w:rsid w:val="00103508"/>
    <w:rsid w:val="001242CA"/>
    <w:rsid w:val="0012474D"/>
    <w:rsid w:val="0013425B"/>
    <w:rsid w:val="001417C5"/>
    <w:rsid w:val="001430D1"/>
    <w:rsid w:val="00145ABC"/>
    <w:rsid w:val="00172A27"/>
    <w:rsid w:val="00174937"/>
    <w:rsid w:val="00187149"/>
    <w:rsid w:val="00192347"/>
    <w:rsid w:val="001A216A"/>
    <w:rsid w:val="001C6372"/>
    <w:rsid w:val="00246631"/>
    <w:rsid w:val="00257592"/>
    <w:rsid w:val="002807D4"/>
    <w:rsid w:val="002B7454"/>
    <w:rsid w:val="002F3F76"/>
    <w:rsid w:val="00300F4A"/>
    <w:rsid w:val="00333B4B"/>
    <w:rsid w:val="00347438"/>
    <w:rsid w:val="003718BC"/>
    <w:rsid w:val="00372CA8"/>
    <w:rsid w:val="00384950"/>
    <w:rsid w:val="003926FC"/>
    <w:rsid w:val="003B60DE"/>
    <w:rsid w:val="003C3ACD"/>
    <w:rsid w:val="00432552"/>
    <w:rsid w:val="0048341C"/>
    <w:rsid w:val="004B01E6"/>
    <w:rsid w:val="004C2E0C"/>
    <w:rsid w:val="005370AD"/>
    <w:rsid w:val="00555FFA"/>
    <w:rsid w:val="0057575C"/>
    <w:rsid w:val="005855E5"/>
    <w:rsid w:val="00596B24"/>
    <w:rsid w:val="005B2473"/>
    <w:rsid w:val="005B3427"/>
    <w:rsid w:val="005B6AC8"/>
    <w:rsid w:val="005C0CED"/>
    <w:rsid w:val="005D585D"/>
    <w:rsid w:val="005E4892"/>
    <w:rsid w:val="005E5A00"/>
    <w:rsid w:val="005E6ECB"/>
    <w:rsid w:val="005F3949"/>
    <w:rsid w:val="006069D1"/>
    <w:rsid w:val="00616F47"/>
    <w:rsid w:val="00646C42"/>
    <w:rsid w:val="00660BF9"/>
    <w:rsid w:val="0066594B"/>
    <w:rsid w:val="006830BE"/>
    <w:rsid w:val="006B4E35"/>
    <w:rsid w:val="006C1CB8"/>
    <w:rsid w:val="00761E2B"/>
    <w:rsid w:val="0076309D"/>
    <w:rsid w:val="00763ABA"/>
    <w:rsid w:val="00781046"/>
    <w:rsid w:val="007977A0"/>
    <w:rsid w:val="007A3264"/>
    <w:rsid w:val="007A5659"/>
    <w:rsid w:val="007F5136"/>
    <w:rsid w:val="00857D39"/>
    <w:rsid w:val="00870032"/>
    <w:rsid w:val="0088379C"/>
    <w:rsid w:val="008C6C93"/>
    <w:rsid w:val="008D6953"/>
    <w:rsid w:val="008E752D"/>
    <w:rsid w:val="008F5C5F"/>
    <w:rsid w:val="0090520A"/>
    <w:rsid w:val="00930136"/>
    <w:rsid w:val="0093326F"/>
    <w:rsid w:val="009943C5"/>
    <w:rsid w:val="00995434"/>
    <w:rsid w:val="009A1CB1"/>
    <w:rsid w:val="009A37B6"/>
    <w:rsid w:val="009C1EE6"/>
    <w:rsid w:val="009D47FA"/>
    <w:rsid w:val="009D6614"/>
    <w:rsid w:val="009E176C"/>
    <w:rsid w:val="00A534B4"/>
    <w:rsid w:val="00A968E0"/>
    <w:rsid w:val="00AB4B11"/>
    <w:rsid w:val="00AC18C1"/>
    <w:rsid w:val="00AC327A"/>
    <w:rsid w:val="00AC3BB6"/>
    <w:rsid w:val="00B0471E"/>
    <w:rsid w:val="00B756B7"/>
    <w:rsid w:val="00BB6CF7"/>
    <w:rsid w:val="00BE7892"/>
    <w:rsid w:val="00C16FEA"/>
    <w:rsid w:val="00C23D71"/>
    <w:rsid w:val="00C50831"/>
    <w:rsid w:val="00C87C3F"/>
    <w:rsid w:val="00CC4D5E"/>
    <w:rsid w:val="00CF2AD5"/>
    <w:rsid w:val="00DA7CC1"/>
    <w:rsid w:val="00DC5455"/>
    <w:rsid w:val="00DD346A"/>
    <w:rsid w:val="00E0071C"/>
    <w:rsid w:val="00E07CF9"/>
    <w:rsid w:val="00E10266"/>
    <w:rsid w:val="00E22E79"/>
    <w:rsid w:val="00E35FA3"/>
    <w:rsid w:val="00E46CFF"/>
    <w:rsid w:val="00EB34F4"/>
    <w:rsid w:val="00EB7B84"/>
    <w:rsid w:val="00EE3AB7"/>
    <w:rsid w:val="00EE69C1"/>
    <w:rsid w:val="00EF3C21"/>
    <w:rsid w:val="00EF450B"/>
    <w:rsid w:val="00F377DE"/>
    <w:rsid w:val="00F61B09"/>
    <w:rsid w:val="00F872F1"/>
    <w:rsid w:val="00FA0DEC"/>
    <w:rsid w:val="00FA7BB0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D5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CF2AD5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CF2AD5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CF2AD5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CF2AD5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CF2AD5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CF2AD5"/>
    <w:rPr>
      <w:sz w:val="18"/>
      <w:szCs w:val="18"/>
      <w:lang w:val="zh-CN"/>
    </w:rPr>
  </w:style>
  <w:style w:type="paragraph" w:styleId="a9">
    <w:name w:val="footer"/>
    <w:basedOn w:val="a"/>
    <w:qFormat/>
    <w:rsid w:val="00CF2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CF2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CF2AD5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CF2AD5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CF2AD5"/>
  </w:style>
  <w:style w:type="character" w:styleId="ae">
    <w:name w:val="FollowedHyperlink"/>
    <w:basedOn w:val="a0"/>
    <w:uiPriority w:val="99"/>
    <w:semiHidden/>
    <w:unhideWhenUsed/>
    <w:rsid w:val="00CF2AD5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CF2AD5"/>
  </w:style>
  <w:style w:type="character" w:styleId="HTML0">
    <w:name w:val="HTML Typewriter"/>
    <w:basedOn w:val="a0"/>
    <w:uiPriority w:val="99"/>
    <w:semiHidden/>
    <w:unhideWhenUsed/>
    <w:qFormat/>
    <w:rsid w:val="00CF2AD5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CF2AD5"/>
  </w:style>
  <w:style w:type="character" w:styleId="HTML2">
    <w:name w:val="HTML Variable"/>
    <w:basedOn w:val="a0"/>
    <w:uiPriority w:val="99"/>
    <w:semiHidden/>
    <w:unhideWhenUsed/>
    <w:rsid w:val="00CF2AD5"/>
  </w:style>
  <w:style w:type="character" w:styleId="af">
    <w:name w:val="Hyperlink"/>
    <w:basedOn w:val="a0"/>
    <w:uiPriority w:val="99"/>
    <w:semiHidden/>
    <w:unhideWhenUsed/>
    <w:rsid w:val="00CF2AD5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CF2AD5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CF2AD5"/>
  </w:style>
  <w:style w:type="character" w:styleId="HTML5">
    <w:name w:val="HTML Keyboard"/>
    <w:basedOn w:val="a0"/>
    <w:uiPriority w:val="99"/>
    <w:semiHidden/>
    <w:unhideWhenUsed/>
    <w:qFormat/>
    <w:rsid w:val="00CF2AD5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CF2AD5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CF2AD5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CF2AD5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CF2AD5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CF2AD5"/>
    <w:pPr>
      <w:ind w:firstLineChars="200" w:firstLine="420"/>
    </w:pPr>
  </w:style>
  <w:style w:type="table" w:styleId="af1">
    <w:name w:val="Table Grid"/>
    <w:basedOn w:val="a1"/>
    <w:uiPriority w:val="59"/>
    <w:qFormat/>
    <w:rsid w:val="008E752D"/>
    <w:rPr>
      <w:rFonts w:asciiTheme="minorHAnsi" w:eastAsia="Times New Roman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5811C-A0D4-414D-96FB-3AACD69E6F32}"/>
</file>

<file path=customXml/itemProps2.xml><?xml version="1.0" encoding="utf-8"?>
<ds:datastoreItem xmlns:ds="http://schemas.openxmlformats.org/officeDocument/2006/customXml" ds:itemID="{E8070D66-DFEE-46BB-94FD-3AE9BD37B645}"/>
</file>

<file path=customXml/itemProps3.xml><?xml version="1.0" encoding="utf-8"?>
<ds:datastoreItem xmlns:ds="http://schemas.openxmlformats.org/officeDocument/2006/customXml" ds:itemID="{E2352F51-C652-479B-85F0-C0D54027C697}"/>
</file>

<file path=customXml/itemProps4.xml><?xml version="1.0" encoding="utf-8"?>
<ds:datastoreItem xmlns:ds="http://schemas.openxmlformats.org/officeDocument/2006/customXml" ds:itemID="{9D4CAA11-B078-4E3C-B9E3-5DC986E86967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2</TotalTime>
  <Pages>2</Pages>
  <Words>55</Words>
  <Characters>315</Characters>
  <Application>Microsoft Office Word</Application>
  <DocSecurity>0</DocSecurity>
  <Lines>2</Lines>
  <Paragraphs>1</Paragraphs>
  <ScaleCrop>false</ScaleCrop>
  <Company>北京书生国际信息技术有限公司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11</cp:revision>
  <cp:lastPrinted>2018-05-10T00:34:00Z</cp:lastPrinted>
  <dcterms:created xsi:type="dcterms:W3CDTF">2023-02-20T03:58:00Z</dcterms:created>
  <dcterms:modified xsi:type="dcterms:W3CDTF">2023-02-24T02:02:00Z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