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D71D58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D71D58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460D1B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887AF1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D71D58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D71D58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BD2A70" w:rsidRPr="00BD2A7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南京凯玛机械有限责任公司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96006" w:rsidRPr="00F9600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2023年度化机公司零部件制作框架协议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D2A70" w:rsidRPr="00BD2A7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南京凯玛机械有限责任公司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D71D5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D71D5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F9600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302558" w:rsidRDefault="00D71D58" w:rsidP="00D95040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887AF1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F35B32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F96006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P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F96006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tbl>
      <w:tblPr>
        <w:tblpPr w:leftFromText="180" w:rightFromText="180" w:vertAnchor="text" w:horzAnchor="margin" w:tblpXSpec="center" w:tblpY="721"/>
        <w:tblW w:w="9435" w:type="dxa"/>
        <w:tblLook w:val="04A0"/>
      </w:tblPr>
      <w:tblGrid>
        <w:gridCol w:w="792"/>
        <w:gridCol w:w="3002"/>
        <w:gridCol w:w="2126"/>
        <w:gridCol w:w="992"/>
        <w:gridCol w:w="2523"/>
      </w:tblGrid>
      <w:tr w:rsidR="00BD2A70" w:rsidRPr="004E1A91" w:rsidTr="00D95040">
        <w:trPr>
          <w:trHeight w:val="10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A70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施工场地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479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单价</w:t>
            </w:r>
          </w:p>
          <w:p w:rsidR="00BD2A70" w:rsidRPr="004E1A91" w:rsidRDefault="00554479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（元，含1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增值税）</w:t>
            </w:r>
          </w:p>
        </w:tc>
      </w:tr>
      <w:tr w:rsidR="00BD2A70" w:rsidRPr="004E1A91" w:rsidTr="00D95040">
        <w:trPr>
          <w:trHeight w:val="101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A70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轮毂轴套</w:t>
            </w:r>
            <w:proofErr w:type="gramStart"/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划线组</w:t>
            </w:r>
            <w:proofErr w:type="gramEnd"/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对焊接</w:t>
            </w:r>
          </w:p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含加工</w:t>
            </w:r>
            <w:proofErr w:type="gramEnd"/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后的缺陷补焊）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化机公司厂内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元/件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07</w:t>
            </w: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A70" w:rsidRPr="004E1A91" w:rsidTr="00D95040">
        <w:trPr>
          <w:trHeight w:val="101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0" w:rsidRPr="004E1A91" w:rsidRDefault="00BD2A70" w:rsidP="004D7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0" w:rsidRPr="004E1A91" w:rsidRDefault="00BD2A70" w:rsidP="004D7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化机公司厂外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元/件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A70" w:rsidRPr="004E1A91" w:rsidRDefault="00BD2A70" w:rsidP="004D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31</w:t>
            </w:r>
            <w:r w:rsidRPr="004E1A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96006" w:rsidRPr="004E6F36" w:rsidRDefault="00F96006" w:rsidP="00D95040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</w:p>
    <w:sectPr w:rsidR="00F96006" w:rsidRPr="004E6F36" w:rsidSect="00762333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58" w:rsidRDefault="00D71D58">
      <w:r>
        <w:separator/>
      </w:r>
    </w:p>
  </w:endnote>
  <w:endnote w:type="continuationSeparator" w:id="0">
    <w:p w:rsidR="00D71D58" w:rsidRDefault="00D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D71D58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62333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62333">
      <w:rPr>
        <w:rFonts w:ascii="宋体" w:eastAsia="宋体" w:hAnsi="宋体"/>
        <w:sz w:val="28"/>
        <w:szCs w:val="24"/>
      </w:rPr>
      <w:fldChar w:fldCharType="separate"/>
    </w:r>
    <w:r w:rsidR="00D95040">
      <w:rPr>
        <w:rStyle w:val="ad"/>
        <w:rFonts w:ascii="宋体" w:eastAsia="宋体" w:hAnsi="宋体"/>
        <w:noProof/>
        <w:sz w:val="28"/>
        <w:szCs w:val="24"/>
      </w:rPr>
      <w:t>２</w:t>
    </w:r>
    <w:r w:rsidR="00762333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D71D58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62333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62333">
      <w:rPr>
        <w:rFonts w:ascii="宋体" w:eastAsia="宋体" w:hAnsi="宋体"/>
        <w:sz w:val="28"/>
        <w:szCs w:val="24"/>
      </w:rPr>
      <w:fldChar w:fldCharType="separate"/>
    </w:r>
    <w:r w:rsidR="00D95040">
      <w:rPr>
        <w:rStyle w:val="ad"/>
        <w:rFonts w:ascii="宋体" w:eastAsia="宋体" w:hAnsi="宋体"/>
        <w:noProof/>
        <w:sz w:val="28"/>
        <w:szCs w:val="24"/>
      </w:rPr>
      <w:t>１</w:t>
    </w:r>
    <w:r w:rsidR="00762333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58" w:rsidRDefault="00D71D58">
      <w:r>
        <w:separator/>
      </w:r>
    </w:p>
  </w:footnote>
  <w:footnote w:type="continuationSeparator" w:id="0">
    <w:p w:rsidR="00D71D58" w:rsidRDefault="00D7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D2B88"/>
    <w:rsid w:val="001E2DEE"/>
    <w:rsid w:val="00257592"/>
    <w:rsid w:val="00260834"/>
    <w:rsid w:val="002807D4"/>
    <w:rsid w:val="00286974"/>
    <w:rsid w:val="002F3F76"/>
    <w:rsid w:val="00300F4A"/>
    <w:rsid w:val="00302558"/>
    <w:rsid w:val="00304754"/>
    <w:rsid w:val="00333B4B"/>
    <w:rsid w:val="003B60DE"/>
    <w:rsid w:val="003C3ACD"/>
    <w:rsid w:val="00401DF9"/>
    <w:rsid w:val="00432552"/>
    <w:rsid w:val="00460D1B"/>
    <w:rsid w:val="0048341C"/>
    <w:rsid w:val="004B01E6"/>
    <w:rsid w:val="004C2E0C"/>
    <w:rsid w:val="004E6F36"/>
    <w:rsid w:val="004F461F"/>
    <w:rsid w:val="005370AD"/>
    <w:rsid w:val="00554479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7B56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2333"/>
    <w:rsid w:val="0076309D"/>
    <w:rsid w:val="00763ABA"/>
    <w:rsid w:val="00781046"/>
    <w:rsid w:val="007A3264"/>
    <w:rsid w:val="007A5659"/>
    <w:rsid w:val="00850A97"/>
    <w:rsid w:val="00857D39"/>
    <w:rsid w:val="00870032"/>
    <w:rsid w:val="0088379C"/>
    <w:rsid w:val="00887AF1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267C9"/>
    <w:rsid w:val="00B756B7"/>
    <w:rsid w:val="00BB6CF7"/>
    <w:rsid w:val="00BD2A70"/>
    <w:rsid w:val="00C16FEA"/>
    <w:rsid w:val="00C23D71"/>
    <w:rsid w:val="00C50831"/>
    <w:rsid w:val="00C82249"/>
    <w:rsid w:val="00C87C3F"/>
    <w:rsid w:val="00CC4D5E"/>
    <w:rsid w:val="00D71D58"/>
    <w:rsid w:val="00D95040"/>
    <w:rsid w:val="00DA7CC1"/>
    <w:rsid w:val="00DC5455"/>
    <w:rsid w:val="00E0071C"/>
    <w:rsid w:val="00E10266"/>
    <w:rsid w:val="00E22E79"/>
    <w:rsid w:val="00E35FA3"/>
    <w:rsid w:val="00E46CFF"/>
    <w:rsid w:val="00E764B0"/>
    <w:rsid w:val="00EB34F4"/>
    <w:rsid w:val="00EB7B84"/>
    <w:rsid w:val="00EE69C1"/>
    <w:rsid w:val="00EF450B"/>
    <w:rsid w:val="00F35B32"/>
    <w:rsid w:val="00F377DE"/>
    <w:rsid w:val="00F61B09"/>
    <w:rsid w:val="00F6386D"/>
    <w:rsid w:val="00F872F1"/>
    <w:rsid w:val="00F96006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62333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762333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762333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762333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762333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762333"/>
    <w:rPr>
      <w:sz w:val="18"/>
      <w:szCs w:val="18"/>
      <w:lang w:val="zh-CN"/>
    </w:rPr>
  </w:style>
  <w:style w:type="paragraph" w:styleId="a9">
    <w:name w:val="footer"/>
    <w:basedOn w:val="a"/>
    <w:qFormat/>
    <w:rsid w:val="00762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762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762333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762333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762333"/>
  </w:style>
  <w:style w:type="character" w:styleId="ae">
    <w:name w:val="FollowedHyperlink"/>
    <w:basedOn w:val="a0"/>
    <w:uiPriority w:val="99"/>
    <w:semiHidden/>
    <w:unhideWhenUsed/>
    <w:rsid w:val="00762333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62333"/>
  </w:style>
  <w:style w:type="character" w:styleId="HTML0">
    <w:name w:val="HTML Typewriter"/>
    <w:basedOn w:val="a0"/>
    <w:uiPriority w:val="99"/>
    <w:semiHidden/>
    <w:unhideWhenUsed/>
    <w:qFormat/>
    <w:rsid w:val="00762333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762333"/>
  </w:style>
  <w:style w:type="character" w:styleId="HTML2">
    <w:name w:val="HTML Variable"/>
    <w:basedOn w:val="a0"/>
    <w:uiPriority w:val="99"/>
    <w:semiHidden/>
    <w:unhideWhenUsed/>
    <w:rsid w:val="00762333"/>
  </w:style>
  <w:style w:type="character" w:styleId="af">
    <w:name w:val="Hyperlink"/>
    <w:basedOn w:val="a0"/>
    <w:uiPriority w:val="99"/>
    <w:semiHidden/>
    <w:unhideWhenUsed/>
    <w:rsid w:val="00762333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762333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762333"/>
  </w:style>
  <w:style w:type="character" w:styleId="HTML5">
    <w:name w:val="HTML Keyboard"/>
    <w:basedOn w:val="a0"/>
    <w:uiPriority w:val="99"/>
    <w:semiHidden/>
    <w:unhideWhenUsed/>
    <w:qFormat/>
    <w:rsid w:val="00762333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762333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762333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762333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762333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762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24935-B9DE-4CAB-A033-60CD30393D71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23A05BF9-46B2-4801-A936-D0952906A76E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5</TotalTime>
  <Pages>2</Pages>
  <Words>51</Words>
  <Characters>292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6</cp:revision>
  <cp:lastPrinted>2018-05-10T00:34:00Z</cp:lastPrinted>
  <dcterms:created xsi:type="dcterms:W3CDTF">2023-02-20T04:26:00Z</dcterms:created>
  <dcterms:modified xsi:type="dcterms:W3CDTF">2023-02-24T00:54:00Z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