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2F3F76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2F3F76" w:rsidRDefault="002367AF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Default="002367AF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KJ-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202</w:t>
      </w:r>
      <w:r w:rsidR="00460D1B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3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887AF1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12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</w:p>
    <w:p w:rsidR="002F3F76" w:rsidRDefault="002367AF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2F3F76" w:rsidRPr="005855E5" w:rsidRDefault="002367AF" w:rsidP="005855E5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106395" w:rsidRPr="0010639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淮安华电环保机械制造有限公司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F96006" w:rsidRPr="00F96006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2023年度化机公司零部件制作框架协议</w:t>
      </w:r>
      <w:r w:rsidR="005855E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</w:t>
      </w:r>
      <w:r w:rsidR="000D177E"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106395" w:rsidRPr="0010639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淮安华电环保机械制造有限公司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2F3F76" w:rsidRDefault="002367AF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Default="002367AF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13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）：【</w:t>
      </w:r>
      <w:r w:rsidR="00F96006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详见附件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】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F3F76" w:rsidRPr="00E35FA3" w:rsidRDefault="002F3F7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F3F76" w:rsidRPr="005B6AC8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302558" w:rsidRDefault="002367AF" w:rsidP="000D1BF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</w:t>
      </w:r>
      <w:r w:rsidR="0090520A" w:rsidRPr="0090520A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中石化南京化工机械有限公司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</w:t>
      </w:r>
      <w:r w:rsidRPr="005B6AC8"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</w:t>
      </w:r>
      <w:r w:rsidR="000D177E" w:rsidRPr="0048341C">
        <w:rPr>
          <w:rFonts w:ascii="仿宋_GB2312" w:hAnsi="仿宋_GB2312" w:cs="仿宋_GB2312"/>
          <w:sz w:val="32"/>
          <w:szCs w:val="32"/>
          <w:shd w:val="clear" w:color="auto" w:fill="FFFFFF"/>
        </w:rPr>
        <w:t>202</w:t>
      </w:r>
      <w:r w:rsidR="005855E5">
        <w:rPr>
          <w:rFonts w:ascii="仿宋_GB2312" w:hAnsi="仿宋_GB2312" w:cs="仿宋_GB2312"/>
          <w:sz w:val="32"/>
          <w:szCs w:val="32"/>
          <w:shd w:val="clear" w:color="auto" w:fill="FFFFFF"/>
        </w:rPr>
        <w:t>3</w:t>
      </w:r>
      <w:r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887AF1">
        <w:rPr>
          <w:rFonts w:ascii="仿宋_GB2312" w:hAnsi="仿宋_GB2312" w:cs="仿宋_GB2312"/>
          <w:sz w:val="32"/>
          <w:szCs w:val="32"/>
          <w:shd w:val="clear" w:color="auto" w:fill="FFFFFF"/>
        </w:rPr>
        <w:t>2</w:t>
      </w:r>
      <w:r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48341C" w:rsidRPr="00F35B32">
        <w:rPr>
          <w:rFonts w:ascii="仿宋_GB2312" w:hAnsi="仿宋_GB2312" w:cs="仿宋_GB2312"/>
          <w:sz w:val="32"/>
          <w:szCs w:val="32"/>
          <w:shd w:val="clear" w:color="auto" w:fill="FFFFFF"/>
        </w:rPr>
        <w:t>2</w:t>
      </w:r>
      <w:r w:rsidR="00F96006">
        <w:rPr>
          <w:rFonts w:ascii="仿宋_GB2312" w:hAnsi="仿宋_GB2312" w:cs="仿宋_GB2312"/>
          <w:sz w:val="32"/>
          <w:szCs w:val="32"/>
          <w:shd w:val="clear" w:color="auto" w:fill="FFFFFF"/>
        </w:rPr>
        <w:t>4</w:t>
      </w:r>
      <w:r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F96006" w:rsidRDefault="00F96006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F96006" w:rsidRDefault="00F96006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F96006" w:rsidRDefault="00F96006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F96006" w:rsidRDefault="00F96006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F96006" w:rsidRDefault="00F96006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F96006" w:rsidRDefault="00F96006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F96006" w:rsidRDefault="00F96006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F96006" w:rsidRDefault="00F96006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F96006" w:rsidRPr="00F96006" w:rsidRDefault="00F96006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F96006" w:rsidRDefault="00F96006" w:rsidP="00F96006">
      <w:pPr>
        <w:spacing w:line="540" w:lineRule="exact"/>
        <w:rPr>
          <w:rFonts w:ascii="仿宋_GB2312"/>
        </w:rPr>
      </w:pPr>
      <w:r>
        <w:rPr>
          <w:rFonts w:ascii="仿宋_GB2312" w:hint="eastAsia"/>
        </w:rPr>
        <w:lastRenderedPageBreak/>
        <w:t>附件：</w:t>
      </w:r>
    </w:p>
    <w:tbl>
      <w:tblPr>
        <w:tblpPr w:leftFromText="180" w:rightFromText="180" w:vertAnchor="text" w:horzAnchor="margin" w:tblpXSpec="center" w:tblpY="7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3314"/>
        <w:gridCol w:w="2239"/>
        <w:gridCol w:w="1276"/>
        <w:gridCol w:w="2693"/>
      </w:tblGrid>
      <w:tr w:rsidR="00106395" w:rsidRPr="004E1A91" w:rsidTr="000D1BF6">
        <w:trPr>
          <w:trHeight w:val="1011"/>
        </w:trPr>
        <w:tc>
          <w:tcPr>
            <w:tcW w:w="792" w:type="dxa"/>
            <w:shd w:val="clear" w:color="000000" w:fill="FFFFFF"/>
            <w:noWrap/>
            <w:vAlign w:val="center"/>
          </w:tcPr>
          <w:p w:rsidR="00106395" w:rsidRDefault="00106395" w:rsidP="003A7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314" w:type="dxa"/>
            <w:shd w:val="clear" w:color="000000" w:fill="FFFFFF"/>
            <w:vAlign w:val="center"/>
          </w:tcPr>
          <w:p w:rsidR="00106395" w:rsidRPr="004E1A91" w:rsidRDefault="00106395" w:rsidP="003A7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工作内容</w:t>
            </w:r>
          </w:p>
        </w:tc>
        <w:tc>
          <w:tcPr>
            <w:tcW w:w="2239" w:type="dxa"/>
            <w:shd w:val="clear" w:color="000000" w:fill="FFFFFF"/>
            <w:vAlign w:val="center"/>
          </w:tcPr>
          <w:p w:rsidR="00106395" w:rsidRPr="004E1A91" w:rsidRDefault="00106395" w:rsidP="003A7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施工场地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6395" w:rsidRPr="004E1A91" w:rsidRDefault="00106395" w:rsidP="003A7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106395" w:rsidRDefault="00106395" w:rsidP="003A7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单价</w:t>
            </w:r>
          </w:p>
          <w:p w:rsidR="006A4A37" w:rsidRPr="004E1A91" w:rsidRDefault="006A4A37" w:rsidP="000D1B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（含1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增值税）</w:t>
            </w:r>
          </w:p>
        </w:tc>
      </w:tr>
      <w:tr w:rsidR="00106395" w:rsidRPr="004E1A91" w:rsidTr="000D1BF6">
        <w:trPr>
          <w:trHeight w:val="1011"/>
        </w:trPr>
        <w:tc>
          <w:tcPr>
            <w:tcW w:w="792" w:type="dxa"/>
            <w:vMerge w:val="restart"/>
            <w:shd w:val="clear" w:color="000000" w:fill="FFFFFF"/>
            <w:noWrap/>
            <w:vAlign w:val="center"/>
            <w:hideMark/>
          </w:tcPr>
          <w:p w:rsidR="00106395" w:rsidRPr="000B4BAE" w:rsidRDefault="00106395" w:rsidP="003A7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B4BAE"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314" w:type="dxa"/>
            <w:vMerge w:val="restart"/>
            <w:shd w:val="clear" w:color="000000" w:fill="FFFFFF"/>
            <w:vAlign w:val="center"/>
            <w:hideMark/>
          </w:tcPr>
          <w:p w:rsidR="00106395" w:rsidRPr="004E1A91" w:rsidRDefault="00106395" w:rsidP="003A7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B4BA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加热隔板的组对焊接、校平、试压、抛光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:rsidR="00106395" w:rsidRPr="004E1A91" w:rsidRDefault="00106395" w:rsidP="003A7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B4BA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化机公司厂内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06395" w:rsidRPr="004E1A91" w:rsidRDefault="00106395" w:rsidP="003A7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B4BA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元/组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106395" w:rsidRDefault="00106395" w:rsidP="003A7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B4BA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50440</w:t>
            </w:r>
          </w:p>
          <w:p w:rsidR="00106395" w:rsidRPr="004E1A91" w:rsidRDefault="00106395" w:rsidP="003A7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B4BA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（不含抛光</w:t>
            </w:r>
            <w:r w:rsidR="000D1B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费</w:t>
            </w:r>
            <w:r w:rsidRPr="000B4BA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50000）</w:t>
            </w:r>
          </w:p>
        </w:tc>
      </w:tr>
      <w:tr w:rsidR="00106395" w:rsidRPr="004E1A91" w:rsidTr="000D1BF6">
        <w:trPr>
          <w:trHeight w:val="1011"/>
        </w:trPr>
        <w:tc>
          <w:tcPr>
            <w:tcW w:w="792" w:type="dxa"/>
            <w:vMerge/>
            <w:vAlign w:val="center"/>
            <w:hideMark/>
          </w:tcPr>
          <w:p w:rsidR="00106395" w:rsidRPr="000B4BAE" w:rsidRDefault="00106395" w:rsidP="003A7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14" w:type="dxa"/>
            <w:vMerge/>
            <w:vAlign w:val="center"/>
            <w:hideMark/>
          </w:tcPr>
          <w:p w:rsidR="00106395" w:rsidRPr="004E1A91" w:rsidRDefault="00106395" w:rsidP="003A7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:rsidR="00106395" w:rsidRPr="004E1A91" w:rsidRDefault="00106395" w:rsidP="003A7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B4BA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化机公司厂外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06395" w:rsidRPr="004E1A91" w:rsidRDefault="00106395" w:rsidP="003A7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B4BA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元/组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106395" w:rsidRDefault="00106395" w:rsidP="003A7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B4BA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56000</w:t>
            </w:r>
          </w:p>
          <w:p w:rsidR="00106395" w:rsidRPr="004E1A91" w:rsidRDefault="00106395" w:rsidP="003A7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B4BA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（不含抛光</w:t>
            </w:r>
            <w:r w:rsidR="000D1B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费</w:t>
            </w:r>
            <w:r w:rsidRPr="000B4BA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52000）</w:t>
            </w:r>
          </w:p>
        </w:tc>
      </w:tr>
      <w:tr w:rsidR="00106395" w:rsidRPr="004E1A91" w:rsidTr="000D1BF6">
        <w:trPr>
          <w:trHeight w:val="1011"/>
        </w:trPr>
        <w:tc>
          <w:tcPr>
            <w:tcW w:w="792" w:type="dxa"/>
            <w:vMerge w:val="restart"/>
            <w:vAlign w:val="center"/>
          </w:tcPr>
          <w:p w:rsidR="00106395" w:rsidRPr="000B4BAE" w:rsidRDefault="00106395" w:rsidP="003A7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B4BA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314" w:type="dxa"/>
            <w:vMerge w:val="restart"/>
            <w:vAlign w:val="center"/>
          </w:tcPr>
          <w:p w:rsidR="00106395" w:rsidRPr="004E1A91" w:rsidRDefault="00106395" w:rsidP="003A7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B4BA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锥形接管（直径小于500mm）成型焊接、 RT 堆焊、</w:t>
            </w:r>
            <w:proofErr w:type="gramStart"/>
            <w:r w:rsidRPr="000B4BA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找圆</w:t>
            </w:r>
            <w:proofErr w:type="gramEnd"/>
          </w:p>
        </w:tc>
        <w:tc>
          <w:tcPr>
            <w:tcW w:w="2239" w:type="dxa"/>
            <w:shd w:val="clear" w:color="000000" w:fill="FFFFFF"/>
            <w:vAlign w:val="center"/>
          </w:tcPr>
          <w:p w:rsidR="00106395" w:rsidRPr="000B4BAE" w:rsidRDefault="00106395" w:rsidP="003A7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B4BA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化机公司厂内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6395" w:rsidRPr="000B4BAE" w:rsidRDefault="00106395" w:rsidP="003A7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B4BA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元/件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106395" w:rsidRPr="000B4BAE" w:rsidRDefault="00106395" w:rsidP="003A7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B4BA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2570</w:t>
            </w:r>
          </w:p>
        </w:tc>
      </w:tr>
      <w:tr w:rsidR="00106395" w:rsidRPr="004E1A91" w:rsidTr="000D1BF6">
        <w:trPr>
          <w:trHeight w:val="1011"/>
        </w:trPr>
        <w:tc>
          <w:tcPr>
            <w:tcW w:w="792" w:type="dxa"/>
            <w:vMerge/>
            <w:vAlign w:val="center"/>
          </w:tcPr>
          <w:p w:rsidR="00106395" w:rsidRPr="000B4BAE" w:rsidRDefault="00106395" w:rsidP="003A7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14" w:type="dxa"/>
            <w:vMerge/>
            <w:vAlign w:val="center"/>
          </w:tcPr>
          <w:p w:rsidR="00106395" w:rsidRPr="004E1A91" w:rsidRDefault="00106395" w:rsidP="003A7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9" w:type="dxa"/>
            <w:shd w:val="clear" w:color="000000" w:fill="FFFFFF"/>
            <w:vAlign w:val="center"/>
          </w:tcPr>
          <w:p w:rsidR="00106395" w:rsidRPr="000B4BAE" w:rsidRDefault="00106395" w:rsidP="003A7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B4BA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化机公司厂外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6395" w:rsidRPr="000B4BAE" w:rsidRDefault="00106395" w:rsidP="003A7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B4BA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元/件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106395" w:rsidRPr="000B4BAE" w:rsidRDefault="00106395" w:rsidP="003A7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B4BA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2813</w:t>
            </w:r>
          </w:p>
        </w:tc>
      </w:tr>
    </w:tbl>
    <w:p w:rsidR="00F96006" w:rsidRDefault="00F96006" w:rsidP="00F96006">
      <w:pPr>
        <w:pStyle w:val="ab"/>
        <w:widowControl/>
        <w:spacing w:line="18" w:lineRule="atLeas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F96006" w:rsidRPr="004E6F36" w:rsidRDefault="00F96006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</w:rPr>
      </w:pPr>
    </w:p>
    <w:sectPr w:rsidR="00F96006" w:rsidRPr="004E6F36" w:rsidSect="003C22F7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AF" w:rsidRDefault="002367AF">
      <w:r>
        <w:separator/>
      </w:r>
    </w:p>
  </w:endnote>
  <w:endnote w:type="continuationSeparator" w:id="0">
    <w:p w:rsidR="002367AF" w:rsidRDefault="0023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367AF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3C22F7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3C22F7">
      <w:rPr>
        <w:rFonts w:ascii="宋体" w:eastAsia="宋体" w:hAnsi="宋体"/>
        <w:sz w:val="28"/>
        <w:szCs w:val="24"/>
      </w:rPr>
      <w:fldChar w:fldCharType="separate"/>
    </w:r>
    <w:r w:rsidR="000D1BF6">
      <w:rPr>
        <w:rStyle w:val="ad"/>
        <w:rFonts w:ascii="宋体" w:eastAsia="宋体" w:hAnsi="宋体"/>
        <w:noProof/>
        <w:sz w:val="28"/>
        <w:szCs w:val="24"/>
      </w:rPr>
      <w:t>２</w:t>
    </w:r>
    <w:r w:rsidR="003C22F7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367AF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3C22F7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3C22F7">
      <w:rPr>
        <w:rFonts w:ascii="宋体" w:eastAsia="宋体" w:hAnsi="宋体"/>
        <w:sz w:val="28"/>
        <w:szCs w:val="24"/>
      </w:rPr>
      <w:fldChar w:fldCharType="separate"/>
    </w:r>
    <w:r w:rsidR="000D1BF6">
      <w:rPr>
        <w:rStyle w:val="ad"/>
        <w:rFonts w:ascii="宋体" w:eastAsia="宋体" w:hAnsi="宋体"/>
        <w:noProof/>
        <w:sz w:val="28"/>
        <w:szCs w:val="24"/>
      </w:rPr>
      <w:t>１</w:t>
    </w:r>
    <w:r w:rsidR="003C22F7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AF" w:rsidRDefault="002367AF">
      <w:r>
        <w:separator/>
      </w:r>
    </w:p>
  </w:footnote>
  <w:footnote w:type="continuationSeparator" w:id="0">
    <w:p w:rsidR="002367AF" w:rsidRDefault="00236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0BE"/>
    <w:rsid w:val="000370BD"/>
    <w:rsid w:val="000538C7"/>
    <w:rsid w:val="00055298"/>
    <w:rsid w:val="0005668C"/>
    <w:rsid w:val="000840DD"/>
    <w:rsid w:val="00084540"/>
    <w:rsid w:val="00085555"/>
    <w:rsid w:val="000B2D81"/>
    <w:rsid w:val="000D177E"/>
    <w:rsid w:val="000D1BF6"/>
    <w:rsid w:val="00103508"/>
    <w:rsid w:val="00106395"/>
    <w:rsid w:val="0012474D"/>
    <w:rsid w:val="0013425B"/>
    <w:rsid w:val="00137F2D"/>
    <w:rsid w:val="001417C5"/>
    <w:rsid w:val="00172A27"/>
    <w:rsid w:val="00174937"/>
    <w:rsid w:val="00187149"/>
    <w:rsid w:val="001A216A"/>
    <w:rsid w:val="001C6372"/>
    <w:rsid w:val="001E2DEE"/>
    <w:rsid w:val="002242FD"/>
    <w:rsid w:val="002367AF"/>
    <w:rsid w:val="00257592"/>
    <w:rsid w:val="002807D4"/>
    <w:rsid w:val="00286974"/>
    <w:rsid w:val="002F3F76"/>
    <w:rsid w:val="00300F4A"/>
    <w:rsid w:val="00302558"/>
    <w:rsid w:val="00304754"/>
    <w:rsid w:val="00333B4B"/>
    <w:rsid w:val="00380F71"/>
    <w:rsid w:val="003B60DE"/>
    <w:rsid w:val="003C22F7"/>
    <w:rsid w:val="003C3ACD"/>
    <w:rsid w:val="00401DF9"/>
    <w:rsid w:val="00432552"/>
    <w:rsid w:val="00460D1B"/>
    <w:rsid w:val="0048341C"/>
    <w:rsid w:val="004B01E6"/>
    <w:rsid w:val="004C2E0C"/>
    <w:rsid w:val="004E6F36"/>
    <w:rsid w:val="004F461F"/>
    <w:rsid w:val="005370AD"/>
    <w:rsid w:val="0057575C"/>
    <w:rsid w:val="005855E5"/>
    <w:rsid w:val="00596B24"/>
    <w:rsid w:val="005B3427"/>
    <w:rsid w:val="005B6AC8"/>
    <w:rsid w:val="005C0CED"/>
    <w:rsid w:val="005D585D"/>
    <w:rsid w:val="005E4892"/>
    <w:rsid w:val="005E5A00"/>
    <w:rsid w:val="005E7B56"/>
    <w:rsid w:val="005F3949"/>
    <w:rsid w:val="006069D1"/>
    <w:rsid w:val="00616F47"/>
    <w:rsid w:val="00646C42"/>
    <w:rsid w:val="0066594B"/>
    <w:rsid w:val="006830BE"/>
    <w:rsid w:val="006A4A37"/>
    <w:rsid w:val="006B4E35"/>
    <w:rsid w:val="006C1CB8"/>
    <w:rsid w:val="00761E2B"/>
    <w:rsid w:val="0076309D"/>
    <w:rsid w:val="00763ABA"/>
    <w:rsid w:val="00781046"/>
    <w:rsid w:val="007A3264"/>
    <w:rsid w:val="007A5659"/>
    <w:rsid w:val="00850A97"/>
    <w:rsid w:val="00857D39"/>
    <w:rsid w:val="00870032"/>
    <w:rsid w:val="0088379C"/>
    <w:rsid w:val="00887AF1"/>
    <w:rsid w:val="008C6C93"/>
    <w:rsid w:val="008D6953"/>
    <w:rsid w:val="008F5C5F"/>
    <w:rsid w:val="0090520A"/>
    <w:rsid w:val="00930136"/>
    <w:rsid w:val="009943C5"/>
    <w:rsid w:val="00995434"/>
    <w:rsid w:val="009A1CB1"/>
    <w:rsid w:val="009A37B6"/>
    <w:rsid w:val="009C1EE6"/>
    <w:rsid w:val="009D6614"/>
    <w:rsid w:val="009E176C"/>
    <w:rsid w:val="00A968E0"/>
    <w:rsid w:val="00AC18C1"/>
    <w:rsid w:val="00AC327A"/>
    <w:rsid w:val="00AC3BB6"/>
    <w:rsid w:val="00B0471E"/>
    <w:rsid w:val="00B267C9"/>
    <w:rsid w:val="00B756B7"/>
    <w:rsid w:val="00BB6CF7"/>
    <w:rsid w:val="00BD2A70"/>
    <w:rsid w:val="00C16FEA"/>
    <w:rsid w:val="00C23D71"/>
    <w:rsid w:val="00C50831"/>
    <w:rsid w:val="00C82249"/>
    <w:rsid w:val="00C87C3F"/>
    <w:rsid w:val="00CC414E"/>
    <w:rsid w:val="00CC4D5E"/>
    <w:rsid w:val="00DA7CC1"/>
    <w:rsid w:val="00DC5455"/>
    <w:rsid w:val="00E0071C"/>
    <w:rsid w:val="00E10266"/>
    <w:rsid w:val="00E22E79"/>
    <w:rsid w:val="00E35FA3"/>
    <w:rsid w:val="00E46CFF"/>
    <w:rsid w:val="00E764B0"/>
    <w:rsid w:val="00E82A86"/>
    <w:rsid w:val="00EB34F4"/>
    <w:rsid w:val="00EB7B84"/>
    <w:rsid w:val="00EE69C1"/>
    <w:rsid w:val="00EF450B"/>
    <w:rsid w:val="00F35B32"/>
    <w:rsid w:val="00F377DE"/>
    <w:rsid w:val="00F61B09"/>
    <w:rsid w:val="00F6386D"/>
    <w:rsid w:val="00F872F1"/>
    <w:rsid w:val="00F96006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F7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3C22F7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3C22F7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3C22F7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3C22F7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3C22F7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3C22F7"/>
    <w:rPr>
      <w:sz w:val="18"/>
      <w:szCs w:val="18"/>
      <w:lang w:val="zh-CN"/>
    </w:rPr>
  </w:style>
  <w:style w:type="paragraph" w:styleId="a9">
    <w:name w:val="footer"/>
    <w:basedOn w:val="a"/>
    <w:qFormat/>
    <w:rsid w:val="003C2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3C2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rsid w:val="003C22F7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3C22F7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3C22F7"/>
  </w:style>
  <w:style w:type="character" w:styleId="ae">
    <w:name w:val="FollowedHyperlink"/>
    <w:basedOn w:val="a0"/>
    <w:uiPriority w:val="99"/>
    <w:semiHidden/>
    <w:unhideWhenUsed/>
    <w:rsid w:val="003C22F7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3C22F7"/>
  </w:style>
  <w:style w:type="character" w:styleId="HTML0">
    <w:name w:val="HTML Typewriter"/>
    <w:basedOn w:val="a0"/>
    <w:uiPriority w:val="99"/>
    <w:semiHidden/>
    <w:unhideWhenUsed/>
    <w:qFormat/>
    <w:rsid w:val="003C22F7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3C22F7"/>
  </w:style>
  <w:style w:type="character" w:styleId="HTML2">
    <w:name w:val="HTML Variable"/>
    <w:basedOn w:val="a0"/>
    <w:uiPriority w:val="99"/>
    <w:semiHidden/>
    <w:unhideWhenUsed/>
    <w:rsid w:val="003C22F7"/>
  </w:style>
  <w:style w:type="character" w:styleId="af">
    <w:name w:val="Hyperlink"/>
    <w:basedOn w:val="a0"/>
    <w:uiPriority w:val="99"/>
    <w:semiHidden/>
    <w:unhideWhenUsed/>
    <w:rsid w:val="003C22F7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3C22F7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3C22F7"/>
  </w:style>
  <w:style w:type="character" w:styleId="HTML5">
    <w:name w:val="HTML Keyboard"/>
    <w:basedOn w:val="a0"/>
    <w:uiPriority w:val="99"/>
    <w:semiHidden/>
    <w:unhideWhenUsed/>
    <w:qFormat/>
    <w:rsid w:val="003C22F7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3C22F7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3C22F7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3C22F7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3C22F7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3C22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22B07-40DC-43A9-904E-D9A6BD62BDC1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543118B2-EE7E-42A9-8543-4E085ACF5852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12</TotalTime>
  <Pages>2</Pages>
  <Words>65</Words>
  <Characters>371</Characters>
  <Application>Microsoft Office Word</Application>
  <DocSecurity>0</DocSecurity>
  <Lines>3</Lines>
  <Paragraphs>1</Paragraphs>
  <ScaleCrop>false</ScaleCrop>
  <Company>北京书生国际信息技术有限公司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5</cp:revision>
  <cp:lastPrinted>2018-05-10T00:34:00Z</cp:lastPrinted>
  <dcterms:created xsi:type="dcterms:W3CDTF">2023-02-20T04:28:00Z</dcterms:created>
  <dcterms:modified xsi:type="dcterms:W3CDTF">2023-02-24T00:49:00Z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