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567007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567007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</w:t>
      </w:r>
      <w:r w:rsidR="00A50E8F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A50E8F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4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）</w:t>
      </w:r>
    </w:p>
    <w:p w:rsidR="002F3F76" w:rsidRDefault="00567007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567007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proofErr w:type="gramStart"/>
      <w:r w:rsidR="008452F0" w:rsidRPr="008452F0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徐州靖鹏环保</w:t>
      </w:r>
      <w:proofErr w:type="gramEnd"/>
      <w:r w:rsidR="008452F0" w:rsidRPr="008452F0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工程有限公司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FD1AB6" w:rsidRPr="00FD1AB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</w:t>
      </w:r>
      <w:r w:rsidR="005D4BE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防腐</w:t>
      </w:r>
      <w:r w:rsidR="00FD1AB6" w:rsidRPr="00FD1AB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框架协议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proofErr w:type="gramStart"/>
      <w:r w:rsidR="008452F0" w:rsidRPr="008452F0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徐州靖鹏环保</w:t>
      </w:r>
      <w:proofErr w:type="gramEnd"/>
      <w:r w:rsidR="008452F0" w:rsidRPr="008452F0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工程有限公司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567007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 w:rsidR="00205390" w:rsidRPr="00205390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①聚酯类设备和非聚酯类设备余利以外部分的油漆、防腐、打砂、封口；②酸液酸洗、中和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567007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成交价格：【</w:t>
      </w:r>
      <w:r w:rsidR="00FD1AB6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详见附件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9E0486" w:rsidRDefault="009E0486" w:rsidP="009E0486">
      <w:pPr>
        <w:pStyle w:val="ab"/>
        <w:widowControl/>
        <w:spacing w:line="18" w:lineRule="atLeast"/>
        <w:jc w:val="center"/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</w:t>
      </w:r>
      <w:r w:rsidR="00567007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 w:rsidR="00567007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="00567007"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    </w:t>
      </w:r>
    </w:p>
    <w:p w:rsidR="002F3F76" w:rsidRDefault="009E0486" w:rsidP="009E048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        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="00567007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FD1AB6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="00567007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A54429">
        <w:rPr>
          <w:rFonts w:ascii="仿宋_GB2312" w:hAnsi="仿宋_GB2312" w:cs="仿宋_GB2312"/>
          <w:sz w:val="32"/>
          <w:szCs w:val="32"/>
          <w:shd w:val="clear" w:color="auto" w:fill="FFFFFF"/>
        </w:rPr>
        <w:t>8</w:t>
      </w:r>
      <w:r w:rsidR="00567007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2F3F76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5D4BE4" w:rsidRDefault="005D4BE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5D4BE4" w:rsidRDefault="005D4BE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5D4BE4" w:rsidRDefault="005D4BE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5D4BE4" w:rsidRDefault="005D4BE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  <w:sectPr w:rsidR="005D4BE4" w:rsidSect="005D4BE4">
          <w:headerReference w:type="default" r:id="rId11"/>
          <w:footerReference w:type="even" r:id="rId12"/>
          <w:footerReference w:type="default" r:id="rId13"/>
          <w:pgSz w:w="11906" w:h="16838"/>
          <w:pgMar w:top="1985" w:right="1588" w:bottom="2098" w:left="1474" w:header="851" w:footer="1701" w:gutter="0"/>
          <w:pgNumType w:fmt="decimalFullWidth"/>
          <w:cols w:space="720"/>
          <w:docGrid w:type="linesAndChars" w:linePitch="579" w:charSpace="-849"/>
        </w:sectPr>
      </w:pPr>
    </w:p>
    <w:p w:rsidR="005D4BE4" w:rsidRDefault="00D146B9" w:rsidP="00D146B9">
      <w:pPr>
        <w:spacing w:line="540" w:lineRule="exact"/>
        <w:rPr>
          <w:rFonts w:ascii="宋体" w:eastAsia="宋体" w:cs="宋体"/>
          <w:color w:val="000000"/>
          <w:kern w:val="0"/>
          <w:sz w:val="36"/>
          <w:szCs w:val="36"/>
        </w:rPr>
      </w:pPr>
      <w:r>
        <w:rPr>
          <w:rFonts w:ascii="宋体" w:eastAsia="宋体" w:cs="宋体" w:hint="eastAsia"/>
          <w:color w:val="000000"/>
          <w:kern w:val="0"/>
          <w:sz w:val="36"/>
          <w:szCs w:val="36"/>
        </w:rPr>
        <w:lastRenderedPageBreak/>
        <w:t>附件：</w:t>
      </w:r>
    </w:p>
    <w:p w:rsidR="005D4BE4" w:rsidRPr="00344F87" w:rsidRDefault="005D4BE4" w:rsidP="005D4BE4">
      <w:pPr>
        <w:spacing w:line="540" w:lineRule="exact"/>
        <w:rPr>
          <w:rStyle w:val="af"/>
          <w:rFonts w:ascii="宋体" w:eastAsia="宋体" w:hAnsi="宋体"/>
          <w:b/>
          <w:bCs/>
          <w:color w:val="auto"/>
          <w:sz w:val="24"/>
        </w:rPr>
      </w:pPr>
      <w:r w:rsidRPr="00344F87">
        <w:rPr>
          <w:rStyle w:val="af"/>
          <w:rFonts w:ascii="宋体" w:eastAsia="宋体" w:hAnsi="宋体" w:hint="eastAsia"/>
          <w:b/>
          <w:bCs/>
          <w:color w:val="auto"/>
          <w:sz w:val="24"/>
        </w:rPr>
        <w:t>一、化机公司内化工设备油漆定价：（</w:t>
      </w:r>
      <w:r w:rsidR="00344F87" w:rsidRPr="00344F87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元/㎡，</w:t>
      </w:r>
      <w:r w:rsidRPr="00344F87">
        <w:rPr>
          <w:rStyle w:val="af"/>
          <w:rFonts w:ascii="宋体" w:eastAsia="宋体" w:hAnsi="宋体" w:hint="eastAsia"/>
          <w:b/>
          <w:bCs/>
          <w:color w:val="auto"/>
          <w:sz w:val="24"/>
        </w:rPr>
        <w:t>含人工</w:t>
      </w:r>
      <w:r w:rsidR="00344F87" w:rsidRPr="00344F87">
        <w:rPr>
          <w:rStyle w:val="af"/>
          <w:rFonts w:ascii="宋体" w:eastAsia="宋体" w:hAnsi="宋体" w:hint="eastAsia"/>
          <w:b/>
          <w:bCs/>
          <w:color w:val="auto"/>
          <w:sz w:val="24"/>
        </w:rPr>
        <w:t>，含9%增值税</w:t>
      </w:r>
      <w:r w:rsidRPr="00344F87">
        <w:rPr>
          <w:rStyle w:val="af"/>
          <w:rFonts w:ascii="宋体" w:eastAsia="宋体" w:hAnsi="宋体" w:hint="eastAsia"/>
          <w:b/>
          <w:bCs/>
          <w:color w:val="auto"/>
          <w:sz w:val="24"/>
        </w:rPr>
        <w:t>）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/>
      </w:tblPr>
      <w:tblGrid>
        <w:gridCol w:w="1069"/>
        <w:gridCol w:w="5413"/>
        <w:gridCol w:w="1735"/>
        <w:gridCol w:w="1707"/>
      </w:tblGrid>
      <w:tr w:rsidR="00D146B9" w:rsidRPr="00F440D6" w:rsidTr="00344F87">
        <w:trPr>
          <w:trHeight w:val="584"/>
          <w:tblHeader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油漆品种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漆膜厚（µm）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344F87" w:rsidP="008301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价格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红丹醇酸防锈漆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红丹醇酸防锈漆+酚醛防锈面漆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70+50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21.7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无机硅酸锌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21.3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普通无机富锌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21.7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有机硅耐热漆（350°C）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63.8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有机硅耐热漆（600°C）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有机硅耐热底漆+</w:t>
            </w: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有机硅环氧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耐热面漆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64.5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500°C有机硅铝粉耐热漆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75.9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环氧酚醛底漆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50+50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41.1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环氧酚醛面漆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50+50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41.1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无机富锌底漆（400℃）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43.4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环氧富锌底漆 (400°C)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45.2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环氧冷底子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油（-30度）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100+100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环氧云铁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面漆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50+50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41.3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丙烯酸聚氨酯面漆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有机硅耐热漆（400度）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43.3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H53-</w:t>
            </w: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6环氧云铁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中间漆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60+60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40.2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无机富锌底漆22（国际油漆阿克苏）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40+35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无机富锌底漆22（国际油漆阿克苏）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25+25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63.5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400度有机硅耐热漆50（国际油漆阿克苏）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环氧富锌底漆52（国际油漆阿克苏）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50+50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73.8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环氧云铁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面漆475HS（国际油漆阿克苏）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50+50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42.3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聚氨酯面漆990（国际油漆阿克苏）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40+40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58.2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24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环氧富锌底漆52（国际油漆阿克苏）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63.5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400度有机硅耐热漆50（国际油漆阿克苏）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20+20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环氧酚醛228HS（国际油漆阿克苏）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100+100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103.5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不锈钢防锈底漆（国际油漆阿克苏）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50+50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环氧富锌底漆（国际油漆阿克苏）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40+40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89.9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环氧云铁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中间漆（国际油漆阿克苏）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40+40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聚氨酯面漆（国际油漆阿克苏）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40+40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68.5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有机硅铝粉硅耐热漆底漆（国际油漆阿克苏）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25+25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63.5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无机硅酸盐富锌底漆（国际油漆阿克苏）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</w:tr>
      <w:tr w:rsidR="00D146B9" w:rsidRPr="00F440D6" w:rsidTr="00344F87">
        <w:trPr>
          <w:trHeight w:val="584"/>
          <w:jc w:val="center"/>
        </w:trPr>
        <w:tc>
          <w:tcPr>
            <w:tcW w:w="1069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5413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有机硅耐热漆{400度}（国际油漆阿克苏）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44.45</w:t>
            </w:r>
          </w:p>
        </w:tc>
      </w:tr>
    </w:tbl>
    <w:p w:rsidR="005D4BE4" w:rsidRDefault="005D4BE4" w:rsidP="005D4BE4">
      <w:pPr>
        <w:rPr>
          <w:rFonts w:ascii="宋体" w:eastAsia="宋体" w:hAnsi="宋体" w:cs="宋体"/>
          <w:color w:val="000000"/>
          <w:kern w:val="0"/>
          <w:sz w:val="24"/>
        </w:rPr>
      </w:pPr>
      <w:r w:rsidRPr="00F440D6">
        <w:rPr>
          <w:rFonts w:ascii="宋体" w:eastAsia="宋体" w:hAnsi="宋体" w:cs="宋体" w:hint="eastAsia"/>
          <w:color w:val="000000"/>
          <w:kern w:val="0"/>
          <w:sz w:val="24"/>
        </w:rPr>
        <w:t xml:space="preserve">防腐单价在合同期内为不变价。其中包括中标人自备的清洗主、辅材料，表面人工清理，人工费用，材料费，劳动保护用品以及各类工具、运输费用、废液中和等。招标人提供水源、用电、工作场地、厂区内设备起吊。 </w:t>
      </w:r>
    </w:p>
    <w:p w:rsidR="00D146B9" w:rsidRDefault="00D146B9" w:rsidP="005D4BE4"/>
    <w:p w:rsidR="005D4BE4" w:rsidRPr="00344F87" w:rsidRDefault="005D4BE4" w:rsidP="005D4BE4">
      <w:pPr>
        <w:rPr>
          <w:b/>
          <w:bCs/>
        </w:rPr>
      </w:pPr>
      <w:r w:rsidRPr="00344F87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lastRenderedPageBreak/>
        <w:t>二、化工设备、部件不锈钢酸洗定价：（元/㎡，含9%增值税）</w:t>
      </w:r>
    </w:p>
    <w:tbl>
      <w:tblPr>
        <w:tblW w:w="10450" w:type="dxa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6908"/>
        <w:gridCol w:w="2206"/>
      </w:tblGrid>
      <w:tr w:rsidR="00D146B9" w:rsidRPr="00F440D6" w:rsidTr="00344F87">
        <w:trPr>
          <w:trHeight w:val="441"/>
        </w:trPr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908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定价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D146B9" w:rsidRPr="00F440D6" w:rsidRDefault="00344F87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价格</w:t>
            </w:r>
          </w:p>
        </w:tc>
      </w:tr>
      <w:tr w:rsidR="00D146B9" w:rsidRPr="00F440D6" w:rsidTr="00344F87">
        <w:trPr>
          <w:trHeight w:val="441"/>
        </w:trPr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908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344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聚酯设备筒体和封头、所有内件酸洗、钝化价格（表面已抛光)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21.9</w:t>
            </w:r>
          </w:p>
        </w:tc>
      </w:tr>
      <w:tr w:rsidR="00D146B9" w:rsidRPr="00F440D6" w:rsidTr="00344F87">
        <w:trPr>
          <w:trHeight w:val="441"/>
        </w:trPr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908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344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其他不锈钢设备及复合板设备酸洗、钝化价格（未热处理）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</w:tr>
      <w:tr w:rsidR="00D146B9" w:rsidRPr="00F440D6" w:rsidTr="00344F87">
        <w:trPr>
          <w:trHeight w:val="441"/>
        </w:trPr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908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热成型、堆焊、热处理后的不锈钢表面酸洗、钝化以及设备内外表面酸洗钝化（用酸洗膏酸洗）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</w:tr>
    </w:tbl>
    <w:p w:rsidR="005D4BE4" w:rsidRPr="00344F87" w:rsidRDefault="005D4BE4" w:rsidP="005D4BE4">
      <w:pPr>
        <w:rPr>
          <w:b/>
          <w:bCs/>
        </w:rPr>
      </w:pPr>
      <w:r w:rsidRPr="00344F87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三、化工设备、部件打</w:t>
      </w:r>
      <w:proofErr w:type="gramStart"/>
      <w:r w:rsidRPr="00344F87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砂费用</w:t>
      </w:r>
      <w:proofErr w:type="gramEnd"/>
      <w:r w:rsidRPr="00344F87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定价：（元/㎡，含9%增值税）</w:t>
      </w:r>
    </w:p>
    <w:tbl>
      <w:tblPr>
        <w:tblW w:w="9356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237"/>
        <w:gridCol w:w="1985"/>
      </w:tblGrid>
      <w:tr w:rsidR="00D146B9" w:rsidRPr="00F440D6" w:rsidTr="00344F87">
        <w:trPr>
          <w:trHeight w:val="64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定价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46B9" w:rsidRPr="00F440D6" w:rsidRDefault="00344F87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价格</w:t>
            </w:r>
          </w:p>
        </w:tc>
      </w:tr>
      <w:tr w:rsidR="00D146B9" w:rsidRPr="00F440D6" w:rsidTr="00344F87">
        <w:trPr>
          <w:trHeight w:val="31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全年室内打砂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D146B9" w:rsidRPr="00F440D6" w:rsidTr="00344F87">
        <w:trPr>
          <w:trHeight w:val="31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D146B9" w:rsidRPr="00F440D6" w:rsidRDefault="009E0486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</w:t>
            </w:r>
            <w:r w:rsidR="00D146B9"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年室外打砂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33.5</w:t>
            </w:r>
          </w:p>
        </w:tc>
      </w:tr>
      <w:tr w:rsidR="00D146B9" w:rsidRPr="00F440D6" w:rsidTr="00344F87">
        <w:trPr>
          <w:trHeight w:val="31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热处理部件除锈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22.5</w:t>
            </w:r>
          </w:p>
        </w:tc>
      </w:tr>
      <w:tr w:rsidR="00D146B9" w:rsidRPr="00F440D6" w:rsidTr="00344F87">
        <w:trPr>
          <w:trHeight w:val="31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不热处理部件除锈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</w:tr>
      <w:tr w:rsidR="00D146B9" w:rsidRPr="00F440D6" w:rsidTr="00344F87">
        <w:trPr>
          <w:trHeight w:val="31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不锈钢设备打砂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65.5</w:t>
            </w:r>
          </w:p>
        </w:tc>
      </w:tr>
    </w:tbl>
    <w:p w:rsidR="00D146B9" w:rsidRPr="005D4BE4" w:rsidRDefault="005D4BE4" w:rsidP="005D4BE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F440D6">
        <w:rPr>
          <w:rFonts w:ascii="宋体" w:eastAsia="宋体" w:hAnsi="宋体" w:cs="宋体" w:hint="eastAsia"/>
          <w:color w:val="000000"/>
          <w:kern w:val="0"/>
          <w:sz w:val="24"/>
        </w:rPr>
        <w:t>备注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：</w:t>
      </w:r>
      <w:r w:rsidRPr="00F440D6">
        <w:rPr>
          <w:rFonts w:ascii="宋体" w:eastAsia="宋体" w:hAnsi="宋体" w:cs="宋体" w:hint="eastAsia"/>
          <w:color w:val="000000"/>
          <w:kern w:val="0"/>
          <w:sz w:val="24"/>
        </w:rPr>
        <w:t>室内打砂厂房、打</w:t>
      </w:r>
      <w:proofErr w:type="gramStart"/>
      <w:r w:rsidRPr="00F440D6">
        <w:rPr>
          <w:rFonts w:ascii="宋体" w:eastAsia="宋体" w:hAnsi="宋体" w:cs="宋体" w:hint="eastAsia"/>
          <w:color w:val="000000"/>
          <w:kern w:val="0"/>
          <w:sz w:val="24"/>
        </w:rPr>
        <w:t>砂设备</w:t>
      </w:r>
      <w:proofErr w:type="gramEnd"/>
      <w:r w:rsidRPr="00F440D6">
        <w:rPr>
          <w:rFonts w:ascii="宋体" w:eastAsia="宋体" w:hAnsi="宋体" w:cs="宋体" w:hint="eastAsia"/>
          <w:color w:val="000000"/>
          <w:kern w:val="0"/>
          <w:sz w:val="24"/>
        </w:rPr>
        <w:t>由</w:t>
      </w:r>
      <w:r w:rsidR="009E0486">
        <w:rPr>
          <w:rFonts w:ascii="宋体" w:eastAsia="宋体" w:hAnsi="宋体" w:cs="宋体" w:hint="eastAsia"/>
          <w:color w:val="000000"/>
          <w:kern w:val="0"/>
          <w:sz w:val="24"/>
        </w:rPr>
        <w:t>招标人</w:t>
      </w:r>
      <w:r w:rsidRPr="00F440D6">
        <w:rPr>
          <w:rFonts w:ascii="宋体" w:eastAsia="宋体" w:hAnsi="宋体" w:cs="宋体" w:hint="eastAsia"/>
          <w:color w:val="000000"/>
          <w:kern w:val="0"/>
          <w:sz w:val="24"/>
        </w:rPr>
        <w:t>提供，</w:t>
      </w:r>
      <w:r w:rsidR="009E0486">
        <w:rPr>
          <w:rFonts w:ascii="宋体" w:eastAsia="宋体" w:hAnsi="宋体" w:cs="宋体" w:hint="eastAsia"/>
          <w:color w:val="000000"/>
          <w:kern w:val="0"/>
          <w:sz w:val="24"/>
        </w:rPr>
        <w:t>中标人</w:t>
      </w:r>
      <w:r w:rsidRPr="00F440D6">
        <w:rPr>
          <w:rFonts w:ascii="宋体" w:eastAsia="宋体" w:hAnsi="宋体" w:cs="宋体" w:hint="eastAsia"/>
          <w:color w:val="000000"/>
          <w:kern w:val="0"/>
          <w:sz w:val="24"/>
        </w:rPr>
        <w:t>负责厂房、设备的日常保养，</w:t>
      </w:r>
      <w:r w:rsidR="009E0486">
        <w:rPr>
          <w:rFonts w:ascii="宋体" w:eastAsia="宋体" w:hAnsi="宋体" w:cs="宋体" w:hint="eastAsia"/>
          <w:color w:val="000000"/>
          <w:kern w:val="0"/>
          <w:sz w:val="24"/>
        </w:rPr>
        <w:t>招标人</w:t>
      </w:r>
      <w:r w:rsidRPr="00F440D6">
        <w:rPr>
          <w:rFonts w:ascii="宋体" w:eastAsia="宋体" w:hAnsi="宋体" w:cs="宋体" w:hint="eastAsia"/>
          <w:color w:val="000000"/>
          <w:kern w:val="0"/>
          <w:sz w:val="24"/>
        </w:rPr>
        <w:t>负责大修。空压机及打砂砂子由</w:t>
      </w:r>
      <w:r w:rsidRPr="00F440D6">
        <w:rPr>
          <w:rFonts w:ascii="宋体" w:eastAsia="宋体" w:hAnsi="宋体" w:cs="宋体" w:hint="eastAsia"/>
          <w:color w:val="000000"/>
          <w:kern w:val="0"/>
          <w:sz w:val="24"/>
        </w:rPr>
        <w:lastRenderedPageBreak/>
        <w:t>中标人购买使用。</w:t>
      </w:r>
    </w:p>
    <w:p w:rsidR="005D4BE4" w:rsidRPr="00344F87" w:rsidRDefault="00D146B9" w:rsidP="005D4BE4">
      <w:pPr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 w:rsidRPr="00344F87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四</w:t>
      </w:r>
      <w:r w:rsidR="005D4BE4" w:rsidRPr="00344F87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、除油和零工的定价原则：（元，含9%增值税）</w:t>
      </w:r>
    </w:p>
    <w:tbl>
      <w:tblPr>
        <w:tblW w:w="8784" w:type="dxa"/>
        <w:tblInd w:w="2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5723"/>
        <w:gridCol w:w="1985"/>
      </w:tblGrid>
      <w:tr w:rsidR="00D146B9" w:rsidRPr="00F440D6" w:rsidTr="00D146B9">
        <w:trPr>
          <w:trHeight w:val="570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723" w:type="dxa"/>
            <w:shd w:val="clear" w:color="auto" w:fill="auto"/>
            <w:noWrap/>
            <w:vAlign w:val="center"/>
            <w:hideMark/>
          </w:tcPr>
          <w:p w:rsidR="00D146B9" w:rsidRPr="00F440D6" w:rsidRDefault="009E0486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46B9" w:rsidRPr="00F440D6" w:rsidRDefault="00344F87" w:rsidP="00D14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价格</w:t>
            </w:r>
          </w:p>
        </w:tc>
      </w:tr>
      <w:tr w:rsidR="009E0486" w:rsidRPr="00F440D6" w:rsidTr="00D146B9">
        <w:trPr>
          <w:trHeight w:val="315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E0486" w:rsidRPr="00F440D6" w:rsidRDefault="009E0486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3" w:type="dxa"/>
            <w:shd w:val="clear" w:color="auto" w:fill="auto"/>
            <w:noWrap/>
            <w:vAlign w:val="center"/>
            <w:hideMark/>
          </w:tcPr>
          <w:p w:rsidR="009E0486" w:rsidRPr="00F440D6" w:rsidRDefault="009E0486" w:rsidP="00E031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除油剂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E0486" w:rsidRPr="00F440D6" w:rsidRDefault="009E0486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  <w:r w:rsidR="00DB1727"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元/公斤</w:t>
            </w:r>
          </w:p>
        </w:tc>
      </w:tr>
      <w:tr w:rsidR="009E0486" w:rsidRPr="00F440D6" w:rsidTr="00D146B9">
        <w:trPr>
          <w:trHeight w:val="315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E0486" w:rsidRPr="00F440D6" w:rsidRDefault="009E0486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723" w:type="dxa"/>
            <w:shd w:val="clear" w:color="auto" w:fill="auto"/>
            <w:noWrap/>
            <w:vAlign w:val="center"/>
            <w:hideMark/>
          </w:tcPr>
          <w:p w:rsidR="009E0486" w:rsidRPr="00F440D6" w:rsidRDefault="009E0486" w:rsidP="00E031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除油人工单价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E0486" w:rsidRPr="00F440D6" w:rsidRDefault="009E0486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400</w:t>
            </w:r>
            <w:r w:rsidR="00DB1727"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元/天</w:t>
            </w:r>
          </w:p>
        </w:tc>
      </w:tr>
    </w:tbl>
    <w:p w:rsidR="005D4BE4" w:rsidRPr="00344F87" w:rsidRDefault="009E0486" w:rsidP="005D4BE4">
      <w:pPr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五、</w:t>
      </w:r>
      <w:r w:rsidR="005D4BE4" w:rsidRPr="00344F87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油漆表面补腻子定价：（元/㎡，含9%增值税）</w:t>
      </w:r>
    </w:p>
    <w:tbl>
      <w:tblPr>
        <w:tblW w:w="8784" w:type="dxa"/>
        <w:tblInd w:w="2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5954"/>
        <w:gridCol w:w="1896"/>
      </w:tblGrid>
      <w:tr w:rsidR="00D146B9" w:rsidRPr="00F440D6" w:rsidTr="00D146B9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B9" w:rsidRPr="00F440D6" w:rsidRDefault="009E0486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B9" w:rsidRPr="00F440D6" w:rsidRDefault="00344F87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价格</w:t>
            </w:r>
          </w:p>
        </w:tc>
      </w:tr>
      <w:tr w:rsidR="00D146B9" w:rsidRPr="00F440D6" w:rsidTr="00D146B9">
        <w:trPr>
          <w:trHeight w:val="315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9E04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补腻子的费用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</w:tr>
    </w:tbl>
    <w:p w:rsidR="005D4BE4" w:rsidRPr="00344F87" w:rsidRDefault="009E0486" w:rsidP="005D4BE4">
      <w:pPr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六、</w:t>
      </w:r>
      <w:r w:rsidR="005D4BE4" w:rsidRPr="00344F87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酸洗中和费用：（元/㎡，含9%增值税）</w:t>
      </w:r>
    </w:p>
    <w:tbl>
      <w:tblPr>
        <w:tblW w:w="8784" w:type="dxa"/>
        <w:tblInd w:w="2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5954"/>
        <w:gridCol w:w="1896"/>
      </w:tblGrid>
      <w:tr w:rsidR="00D146B9" w:rsidRPr="00D146B9" w:rsidTr="00D146B9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B9" w:rsidRPr="00D146B9" w:rsidRDefault="009E0486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B9" w:rsidRPr="00D146B9" w:rsidRDefault="00344F87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价格</w:t>
            </w:r>
          </w:p>
        </w:tc>
      </w:tr>
      <w:tr w:rsidR="00D146B9" w:rsidRPr="00F440D6" w:rsidTr="00D146B9">
        <w:trPr>
          <w:trHeight w:val="315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DB1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酸膏洗废液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综合处理</w:t>
            </w:r>
            <w:r w:rsidR="00FC41F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价格</w:t>
            </w: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344F87" w:rsidRDefault="00D146B9" w:rsidP="00FC41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厂内</w:t>
            </w:r>
            <w:r w:rsidR="00FC41F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：</w:t>
            </w: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22.5</w:t>
            </w:r>
          </w:p>
          <w:p w:rsidR="00D146B9" w:rsidRPr="00F440D6" w:rsidRDefault="00D146B9" w:rsidP="00FC41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厂外</w:t>
            </w:r>
            <w:r w:rsidR="00FC41F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：</w:t>
            </w: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D146B9" w:rsidRPr="00F440D6" w:rsidTr="00D146B9">
        <w:trPr>
          <w:trHeight w:val="315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FC4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在化机公司内进行酸液洗废液综合处理</w:t>
            </w:r>
            <w:r w:rsidR="00FC41F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价格</w:t>
            </w: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17.5</w:t>
            </w:r>
          </w:p>
        </w:tc>
      </w:tr>
    </w:tbl>
    <w:p w:rsidR="005D4BE4" w:rsidRPr="00344F87" w:rsidRDefault="009E0486" w:rsidP="005D4BE4">
      <w:pPr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七、</w:t>
      </w:r>
      <w:r w:rsidR="005D4BE4" w:rsidRPr="00344F87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2023年化机公司设备运输发运包装费用：（万元/年，含3%增值税）</w:t>
      </w:r>
    </w:p>
    <w:tbl>
      <w:tblPr>
        <w:tblW w:w="8784" w:type="dxa"/>
        <w:tblInd w:w="2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5865"/>
        <w:gridCol w:w="1985"/>
      </w:tblGrid>
      <w:tr w:rsidR="00D146B9" w:rsidRPr="00F440D6" w:rsidTr="00D146B9">
        <w:trPr>
          <w:trHeight w:val="570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5865" w:type="dxa"/>
            <w:shd w:val="clear" w:color="auto" w:fill="auto"/>
            <w:noWrap/>
            <w:vAlign w:val="center"/>
            <w:hideMark/>
          </w:tcPr>
          <w:p w:rsidR="00D146B9" w:rsidRPr="00F440D6" w:rsidRDefault="00DB1727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46B9" w:rsidRPr="00F440D6" w:rsidRDefault="00344F87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价格</w:t>
            </w:r>
          </w:p>
        </w:tc>
      </w:tr>
      <w:tr w:rsidR="00D146B9" w:rsidRPr="00F440D6" w:rsidTr="00D146B9">
        <w:trPr>
          <w:trHeight w:val="315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5" w:type="dxa"/>
            <w:shd w:val="clear" w:color="auto" w:fill="auto"/>
            <w:vAlign w:val="center"/>
          </w:tcPr>
          <w:p w:rsidR="00D146B9" w:rsidRPr="00F440D6" w:rsidRDefault="00D146B9" w:rsidP="00DB1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化机公司设备运输发运包装费用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146B9" w:rsidRPr="00F440D6" w:rsidRDefault="00D146B9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</w:tr>
    </w:tbl>
    <w:p w:rsidR="005D4BE4" w:rsidRDefault="005D4BE4">
      <w:pPr>
        <w:spacing w:line="540" w:lineRule="exact"/>
        <w:ind w:rightChars="100" w:right="316" w:firstLineChars="200" w:firstLine="472"/>
        <w:rPr>
          <w:rFonts w:ascii="仿宋_GB2312" w:hAnsi="仿宋_GB2312" w:cs="仿宋_GB2312"/>
          <w:szCs w:val="32"/>
        </w:rPr>
      </w:pPr>
      <w:r w:rsidRPr="00F440D6">
        <w:rPr>
          <w:rFonts w:ascii="宋体" w:eastAsia="宋体" w:hAnsi="宋体" w:cs="宋体" w:hint="eastAsia"/>
          <w:color w:val="000000"/>
          <w:kern w:val="0"/>
          <w:sz w:val="24"/>
        </w:rPr>
        <w:t>中标人负责设备备件和附件的包装、装箱；设备管口、法兰口的包装；运输鞍座的包装；海运设备的整体包装；木工房的工作。设备包装涉及的所有材料均由我厂提供。招标人提供包装用木工相关设备，中标人按我厂安环部要求做好木工房的防火、通风和安全等相关工作。（含3%增值税）</w:t>
      </w:r>
    </w:p>
    <w:sectPr w:rsidR="005D4BE4" w:rsidSect="005D4BE4">
      <w:pgSz w:w="16838" w:h="11906" w:orient="landscape"/>
      <w:pgMar w:top="1588" w:right="2098" w:bottom="1474" w:left="1985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B3" w:rsidRDefault="009B64B3">
      <w:r>
        <w:separator/>
      </w:r>
    </w:p>
  </w:endnote>
  <w:endnote w:type="continuationSeparator" w:id="0">
    <w:p w:rsidR="009B64B3" w:rsidRDefault="009B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567007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6C32B9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6C32B9">
      <w:rPr>
        <w:rFonts w:ascii="宋体" w:eastAsia="宋体" w:hAnsi="宋体"/>
        <w:sz w:val="28"/>
        <w:szCs w:val="24"/>
      </w:rPr>
      <w:fldChar w:fldCharType="separate"/>
    </w:r>
    <w:r w:rsidR="00DB1727">
      <w:rPr>
        <w:rStyle w:val="ad"/>
        <w:rFonts w:ascii="宋体" w:eastAsia="宋体" w:hAnsi="宋体"/>
        <w:noProof/>
        <w:sz w:val="28"/>
        <w:szCs w:val="24"/>
      </w:rPr>
      <w:t>６</w:t>
    </w:r>
    <w:r w:rsidR="006C32B9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567007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6C32B9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6C32B9">
      <w:rPr>
        <w:rFonts w:ascii="宋体" w:eastAsia="宋体" w:hAnsi="宋体"/>
        <w:sz w:val="28"/>
        <w:szCs w:val="24"/>
      </w:rPr>
      <w:fldChar w:fldCharType="separate"/>
    </w:r>
    <w:r w:rsidR="003A6F71">
      <w:rPr>
        <w:rStyle w:val="ad"/>
        <w:rFonts w:ascii="宋体" w:eastAsia="宋体" w:hAnsi="宋体"/>
        <w:noProof/>
        <w:sz w:val="28"/>
        <w:szCs w:val="24"/>
      </w:rPr>
      <w:t>７</w:t>
    </w:r>
    <w:r w:rsidR="006C32B9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B3" w:rsidRDefault="009B64B3">
      <w:r>
        <w:separator/>
      </w:r>
    </w:p>
  </w:footnote>
  <w:footnote w:type="continuationSeparator" w:id="0">
    <w:p w:rsidR="009B64B3" w:rsidRDefault="009B6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0C"/>
    <w:rsid w:val="000160BE"/>
    <w:rsid w:val="000370BD"/>
    <w:rsid w:val="000538C7"/>
    <w:rsid w:val="00055298"/>
    <w:rsid w:val="0005668C"/>
    <w:rsid w:val="000840DD"/>
    <w:rsid w:val="00084540"/>
    <w:rsid w:val="00085555"/>
    <w:rsid w:val="000B0467"/>
    <w:rsid w:val="000B2D81"/>
    <w:rsid w:val="000D177E"/>
    <w:rsid w:val="00103508"/>
    <w:rsid w:val="001131CC"/>
    <w:rsid w:val="0012474D"/>
    <w:rsid w:val="0013425B"/>
    <w:rsid w:val="001417C5"/>
    <w:rsid w:val="00172A27"/>
    <w:rsid w:val="00174937"/>
    <w:rsid w:val="00187149"/>
    <w:rsid w:val="001A216A"/>
    <w:rsid w:val="001C6372"/>
    <w:rsid w:val="00205390"/>
    <w:rsid w:val="00217F87"/>
    <w:rsid w:val="00253FA5"/>
    <w:rsid w:val="00257592"/>
    <w:rsid w:val="002807D4"/>
    <w:rsid w:val="002C39AC"/>
    <w:rsid w:val="002D1775"/>
    <w:rsid w:val="002F3F76"/>
    <w:rsid w:val="00300F4A"/>
    <w:rsid w:val="00333B4B"/>
    <w:rsid w:val="00344F87"/>
    <w:rsid w:val="003A5772"/>
    <w:rsid w:val="003A6F71"/>
    <w:rsid w:val="003B60DE"/>
    <w:rsid w:val="003C3ACD"/>
    <w:rsid w:val="003F7887"/>
    <w:rsid w:val="00432552"/>
    <w:rsid w:val="0048341C"/>
    <w:rsid w:val="004B01E6"/>
    <w:rsid w:val="004C2E0C"/>
    <w:rsid w:val="005370AD"/>
    <w:rsid w:val="00567007"/>
    <w:rsid w:val="0057575C"/>
    <w:rsid w:val="005855E5"/>
    <w:rsid w:val="00596B24"/>
    <w:rsid w:val="005B3427"/>
    <w:rsid w:val="005B6AC8"/>
    <w:rsid w:val="005C0CED"/>
    <w:rsid w:val="005D4BE4"/>
    <w:rsid w:val="005D585D"/>
    <w:rsid w:val="005E4892"/>
    <w:rsid w:val="005E5A00"/>
    <w:rsid w:val="005E6ECB"/>
    <w:rsid w:val="005F3949"/>
    <w:rsid w:val="006069D1"/>
    <w:rsid w:val="00616F47"/>
    <w:rsid w:val="00646C42"/>
    <w:rsid w:val="0066594B"/>
    <w:rsid w:val="006830BE"/>
    <w:rsid w:val="006B4E35"/>
    <w:rsid w:val="006C1CB8"/>
    <w:rsid w:val="006C32B9"/>
    <w:rsid w:val="00761E2B"/>
    <w:rsid w:val="0076309D"/>
    <w:rsid w:val="00763ABA"/>
    <w:rsid w:val="00781046"/>
    <w:rsid w:val="007A3264"/>
    <w:rsid w:val="007A5659"/>
    <w:rsid w:val="008301BD"/>
    <w:rsid w:val="008452F0"/>
    <w:rsid w:val="00857D39"/>
    <w:rsid w:val="00870032"/>
    <w:rsid w:val="0088379C"/>
    <w:rsid w:val="008C6C93"/>
    <w:rsid w:val="008D6953"/>
    <w:rsid w:val="008F5C5F"/>
    <w:rsid w:val="0090520A"/>
    <w:rsid w:val="00930136"/>
    <w:rsid w:val="00946C5F"/>
    <w:rsid w:val="009943C5"/>
    <w:rsid w:val="00995434"/>
    <w:rsid w:val="009A1CB1"/>
    <w:rsid w:val="009A37B6"/>
    <w:rsid w:val="009B64B3"/>
    <w:rsid w:val="009C1EE6"/>
    <w:rsid w:val="009D6614"/>
    <w:rsid w:val="009E0486"/>
    <w:rsid w:val="009E176C"/>
    <w:rsid w:val="00A50E8F"/>
    <w:rsid w:val="00A54429"/>
    <w:rsid w:val="00A968E0"/>
    <w:rsid w:val="00AC18C1"/>
    <w:rsid w:val="00AC327A"/>
    <w:rsid w:val="00AC3BB6"/>
    <w:rsid w:val="00B0471E"/>
    <w:rsid w:val="00B756B7"/>
    <w:rsid w:val="00BB6CF7"/>
    <w:rsid w:val="00C16FEA"/>
    <w:rsid w:val="00C23D71"/>
    <w:rsid w:val="00C50831"/>
    <w:rsid w:val="00C87C3F"/>
    <w:rsid w:val="00CC4D5E"/>
    <w:rsid w:val="00D01FD5"/>
    <w:rsid w:val="00D021A6"/>
    <w:rsid w:val="00D146B9"/>
    <w:rsid w:val="00DA7CC1"/>
    <w:rsid w:val="00DB1727"/>
    <w:rsid w:val="00DC5455"/>
    <w:rsid w:val="00E0071C"/>
    <w:rsid w:val="00E10266"/>
    <w:rsid w:val="00E22E79"/>
    <w:rsid w:val="00E35FA3"/>
    <w:rsid w:val="00E46CFF"/>
    <w:rsid w:val="00E65FAA"/>
    <w:rsid w:val="00E679FB"/>
    <w:rsid w:val="00EB34F4"/>
    <w:rsid w:val="00EB7B84"/>
    <w:rsid w:val="00EE69C1"/>
    <w:rsid w:val="00EF450B"/>
    <w:rsid w:val="00F377DE"/>
    <w:rsid w:val="00F61B09"/>
    <w:rsid w:val="00F872F1"/>
    <w:rsid w:val="00FA0DEC"/>
    <w:rsid w:val="00FA7BB0"/>
    <w:rsid w:val="00FC41FE"/>
    <w:rsid w:val="00FD1AB6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3F7887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3F7887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3F7887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3F7887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3F7887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3F7887"/>
    <w:rPr>
      <w:sz w:val="18"/>
      <w:szCs w:val="18"/>
      <w:lang w:val="zh-CN"/>
    </w:rPr>
  </w:style>
  <w:style w:type="paragraph" w:styleId="a9">
    <w:name w:val="footer"/>
    <w:basedOn w:val="a"/>
    <w:qFormat/>
    <w:rsid w:val="003F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3F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F7887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3F7887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3F7887"/>
  </w:style>
  <w:style w:type="character" w:styleId="ae">
    <w:name w:val="FollowedHyperlink"/>
    <w:basedOn w:val="a0"/>
    <w:uiPriority w:val="99"/>
    <w:semiHidden/>
    <w:unhideWhenUsed/>
    <w:rsid w:val="003F7887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3F7887"/>
  </w:style>
  <w:style w:type="character" w:styleId="HTML0">
    <w:name w:val="HTML Typewriter"/>
    <w:basedOn w:val="a0"/>
    <w:uiPriority w:val="99"/>
    <w:semiHidden/>
    <w:unhideWhenUsed/>
    <w:qFormat/>
    <w:rsid w:val="003F7887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3F7887"/>
  </w:style>
  <w:style w:type="character" w:styleId="HTML2">
    <w:name w:val="HTML Variable"/>
    <w:basedOn w:val="a0"/>
    <w:uiPriority w:val="99"/>
    <w:semiHidden/>
    <w:unhideWhenUsed/>
    <w:rsid w:val="003F7887"/>
  </w:style>
  <w:style w:type="character" w:styleId="af">
    <w:name w:val="Hyperlink"/>
    <w:basedOn w:val="a0"/>
    <w:uiPriority w:val="99"/>
    <w:semiHidden/>
    <w:unhideWhenUsed/>
    <w:rsid w:val="003F7887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3F7887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3F7887"/>
  </w:style>
  <w:style w:type="character" w:styleId="HTML5">
    <w:name w:val="HTML Keyboard"/>
    <w:basedOn w:val="a0"/>
    <w:uiPriority w:val="99"/>
    <w:semiHidden/>
    <w:unhideWhenUsed/>
    <w:qFormat/>
    <w:rsid w:val="003F7887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3F7887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3F7887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3F7887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3F7887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3F78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1DFC1-BFAD-452A-A28E-3FE54673651F}"/>
</file>

<file path=customXml/itemProps2.xml><?xml version="1.0" encoding="utf-8"?>
<ds:datastoreItem xmlns:ds="http://schemas.openxmlformats.org/officeDocument/2006/customXml" ds:itemID="{E2352F51-C652-479B-85F0-C0D54027C697}"/>
</file>

<file path=customXml/itemProps3.xml><?xml version="1.0" encoding="utf-8"?>
<ds:datastoreItem xmlns:ds="http://schemas.openxmlformats.org/officeDocument/2006/customXml" ds:itemID="{E8070D66-DFEE-46BB-94FD-3AE9BD37B645}"/>
</file>

<file path=customXml/itemProps4.xml><?xml version="1.0" encoding="utf-8"?>
<ds:datastoreItem xmlns:ds="http://schemas.openxmlformats.org/officeDocument/2006/customXml" ds:itemID="{39BA70D1-9572-4AB7-9DC2-A02ADFE2DD56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10</TotalTime>
  <Pages>7</Pages>
  <Words>312</Words>
  <Characters>1780</Characters>
  <Application>Microsoft Office Word</Application>
  <DocSecurity>0</DocSecurity>
  <Lines>14</Lines>
  <Paragraphs>4</Paragraphs>
  <ScaleCrop>false</ScaleCrop>
  <Company>北京书生国际信息技术有限公司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5</cp:revision>
  <cp:lastPrinted>2018-05-10T00:34:00Z</cp:lastPrinted>
  <dcterms:created xsi:type="dcterms:W3CDTF">2023-02-08T00:37:00Z</dcterms:created>
  <dcterms:modified xsi:type="dcterms:W3CDTF">2023-02-08T01:31:00Z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