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1A467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1A467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B95627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3418D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1A467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1A4679" w:rsidP="003418D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27AB9" w:rsidRPr="00E27A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江苏顺丰速运有限公司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3418D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散件运输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 w:rsidR="00E27AB9" w:rsidRPr="00E27A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江苏顺丰速运有限公司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1A467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1A467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11193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</w:t>
      </w:r>
      <w:r w:rsidR="001B6488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</w:t>
      </w:r>
      <w:r w:rsidR="003418D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全国统一</w:t>
      </w:r>
      <w:r w:rsidR="001B6488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定价）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1B6488" w:rsidRDefault="001B6488" w:rsidP="001B6488">
      <w:pPr>
        <w:pStyle w:val="ab"/>
        <w:widowControl/>
        <w:spacing w:line="18" w:lineRule="atLeast"/>
        <w:jc w:val="center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</w:t>
      </w:r>
      <w:r w:rsidR="001A467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1A467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1A4679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</w:t>
      </w:r>
    </w:p>
    <w:p w:rsidR="002F3F76" w:rsidRDefault="001B6488" w:rsidP="001B6488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1A4679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1A4679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F34F69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1A4679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B11193" w:rsidRDefault="00B1119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B11193" w:rsidSect="00FC09C7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25" w:rsidRDefault="004F2825">
      <w:r>
        <w:separator/>
      </w:r>
    </w:p>
  </w:endnote>
  <w:endnote w:type="continuationSeparator" w:id="0">
    <w:p w:rsidR="004F2825" w:rsidRDefault="004F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A467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8261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8261B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D8261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1A467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D8261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D8261B">
      <w:rPr>
        <w:rFonts w:ascii="宋体" w:eastAsia="宋体" w:hAnsi="宋体"/>
        <w:sz w:val="28"/>
        <w:szCs w:val="24"/>
      </w:rPr>
      <w:fldChar w:fldCharType="separate"/>
    </w:r>
    <w:r w:rsidR="001B6488">
      <w:rPr>
        <w:rStyle w:val="ad"/>
        <w:rFonts w:ascii="宋体" w:eastAsia="宋体" w:hAnsi="宋体"/>
        <w:noProof/>
        <w:sz w:val="28"/>
        <w:szCs w:val="24"/>
      </w:rPr>
      <w:t>１</w:t>
    </w:r>
    <w:r w:rsidR="00D8261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25" w:rsidRDefault="004F2825">
      <w:r>
        <w:separator/>
      </w:r>
    </w:p>
  </w:footnote>
  <w:footnote w:type="continuationSeparator" w:id="0">
    <w:p w:rsidR="004F2825" w:rsidRDefault="004F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131CC"/>
    <w:rsid w:val="0012474D"/>
    <w:rsid w:val="0013425B"/>
    <w:rsid w:val="001417C5"/>
    <w:rsid w:val="00172A27"/>
    <w:rsid w:val="00174937"/>
    <w:rsid w:val="00187149"/>
    <w:rsid w:val="001A216A"/>
    <w:rsid w:val="001A4679"/>
    <w:rsid w:val="001B6488"/>
    <w:rsid w:val="001C6372"/>
    <w:rsid w:val="00253FA5"/>
    <w:rsid w:val="00257592"/>
    <w:rsid w:val="002807D4"/>
    <w:rsid w:val="002E2B8B"/>
    <w:rsid w:val="002F3F76"/>
    <w:rsid w:val="00300F4A"/>
    <w:rsid w:val="00333B4B"/>
    <w:rsid w:val="003418D9"/>
    <w:rsid w:val="003A5772"/>
    <w:rsid w:val="003B60DE"/>
    <w:rsid w:val="003C3ACD"/>
    <w:rsid w:val="00432552"/>
    <w:rsid w:val="0048341C"/>
    <w:rsid w:val="004B01E6"/>
    <w:rsid w:val="004C2E0C"/>
    <w:rsid w:val="004F2825"/>
    <w:rsid w:val="004F595C"/>
    <w:rsid w:val="005370AD"/>
    <w:rsid w:val="0057575C"/>
    <w:rsid w:val="005855E5"/>
    <w:rsid w:val="005930ED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7660E"/>
    <w:rsid w:val="006830BE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11193"/>
    <w:rsid w:val="00B756B7"/>
    <w:rsid w:val="00B95627"/>
    <w:rsid w:val="00BB6CF7"/>
    <w:rsid w:val="00C16FEA"/>
    <w:rsid w:val="00C23D71"/>
    <w:rsid w:val="00C50831"/>
    <w:rsid w:val="00C87C3F"/>
    <w:rsid w:val="00CA5B10"/>
    <w:rsid w:val="00CC4D5E"/>
    <w:rsid w:val="00D8261B"/>
    <w:rsid w:val="00DA7CC1"/>
    <w:rsid w:val="00DC5455"/>
    <w:rsid w:val="00E0071C"/>
    <w:rsid w:val="00E10266"/>
    <w:rsid w:val="00E22E79"/>
    <w:rsid w:val="00E27AB9"/>
    <w:rsid w:val="00E35FA3"/>
    <w:rsid w:val="00E46CFF"/>
    <w:rsid w:val="00EB34F4"/>
    <w:rsid w:val="00EB7B84"/>
    <w:rsid w:val="00EE69C1"/>
    <w:rsid w:val="00EF450B"/>
    <w:rsid w:val="00F26B1B"/>
    <w:rsid w:val="00F34F69"/>
    <w:rsid w:val="00F377DE"/>
    <w:rsid w:val="00F61B09"/>
    <w:rsid w:val="00F872F1"/>
    <w:rsid w:val="00FA0DEC"/>
    <w:rsid w:val="00FA7BB0"/>
    <w:rsid w:val="00FC09C7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FC09C7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FC09C7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FC09C7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FC09C7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FC09C7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FC09C7"/>
    <w:rPr>
      <w:sz w:val="18"/>
      <w:szCs w:val="18"/>
      <w:lang w:val="zh-CN"/>
    </w:rPr>
  </w:style>
  <w:style w:type="paragraph" w:styleId="a9">
    <w:name w:val="footer"/>
    <w:basedOn w:val="a"/>
    <w:qFormat/>
    <w:rsid w:val="00FC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FC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FC09C7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FC09C7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FC09C7"/>
  </w:style>
  <w:style w:type="character" w:styleId="ae">
    <w:name w:val="FollowedHyperlink"/>
    <w:basedOn w:val="a0"/>
    <w:uiPriority w:val="99"/>
    <w:semiHidden/>
    <w:unhideWhenUsed/>
    <w:rsid w:val="00FC09C7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FC09C7"/>
  </w:style>
  <w:style w:type="character" w:styleId="HTML0">
    <w:name w:val="HTML Typewriter"/>
    <w:basedOn w:val="a0"/>
    <w:uiPriority w:val="99"/>
    <w:semiHidden/>
    <w:unhideWhenUsed/>
    <w:qFormat/>
    <w:rsid w:val="00FC09C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FC09C7"/>
  </w:style>
  <w:style w:type="character" w:styleId="HTML2">
    <w:name w:val="HTML Variable"/>
    <w:basedOn w:val="a0"/>
    <w:uiPriority w:val="99"/>
    <w:semiHidden/>
    <w:unhideWhenUsed/>
    <w:rsid w:val="00FC09C7"/>
  </w:style>
  <w:style w:type="character" w:styleId="af">
    <w:name w:val="Hyperlink"/>
    <w:basedOn w:val="a0"/>
    <w:uiPriority w:val="99"/>
    <w:semiHidden/>
    <w:unhideWhenUsed/>
    <w:rsid w:val="00FC09C7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FC09C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FC09C7"/>
  </w:style>
  <w:style w:type="character" w:styleId="HTML5">
    <w:name w:val="HTML Keyboard"/>
    <w:basedOn w:val="a0"/>
    <w:uiPriority w:val="99"/>
    <w:semiHidden/>
    <w:unhideWhenUsed/>
    <w:qFormat/>
    <w:rsid w:val="00FC09C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FC09C7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FC09C7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FC09C7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FC09C7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FC09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877ED-EA3F-4751-BA18-800C01094BA9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E9231569-8AD0-45E7-8307-3DA36E6907FD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2023-02-03T00:35:00Z</dcterms:created>
  <dcterms:modified xsi:type="dcterms:W3CDTF">2023-02-03T00:43:00Z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