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A82" w:rsidRDefault="00054A82" w:rsidP="00054A82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6C06E3" w:rsidRDefault="00DA0541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5048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NCMW-KJ-JD-2023002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6C06E3" w:rsidRDefault="00DA0541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6C06E3" w:rsidRDefault="00DA0541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55048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扬州恒</w:t>
      </w:r>
      <w:proofErr w:type="gramStart"/>
      <w:r w:rsidR="0055048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进建设</w:t>
      </w:r>
      <w:proofErr w:type="gramEnd"/>
      <w:r w:rsidR="0055048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集团有限公司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</w:t>
      </w:r>
      <w:r w:rsidR="00A44308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年度化机公司</w:t>
      </w:r>
      <w:r w:rsidR="0055048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管道零星检维修</w:t>
      </w:r>
      <w:r w:rsidR="00CE7EA4" w:rsidRPr="00CE7EA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框架合同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项目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公开招标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响应文件，确定</w:t>
      </w:r>
      <w:r w:rsidR="0055048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扬州恒</w:t>
      </w:r>
      <w:proofErr w:type="gramStart"/>
      <w:r w:rsidR="0055048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进建设</w:t>
      </w:r>
      <w:proofErr w:type="gramEnd"/>
      <w:r w:rsidR="0055048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集团有限公司</w:t>
      </w:r>
      <w:r w:rsidR="00B83130" w:rsidRPr="00B83130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成交人。</w:t>
      </w:r>
    </w:p>
    <w:p w:rsidR="006C06E3" w:rsidRDefault="00DA0541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6C06E3" w:rsidRPr="00CE7EA4" w:rsidRDefault="00B83130" w:rsidP="00B83130">
      <w:pPr>
        <w:pStyle w:val="ab"/>
        <w:widowControl/>
        <w:spacing w:line="18" w:lineRule="atLeast"/>
        <w:ind w:left="632" w:rightChars="-117" w:right="-37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2.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</w:t>
      </w:r>
      <w:r w:rsidR="00550489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不含材料费：优惠率8</w:t>
      </w:r>
      <w:r w:rsidR="0055048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%</w:t>
      </w:r>
      <w:r w:rsidR="00DA0541" w:rsidRP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6C06E3" w:rsidRDefault="006C06E3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6C06E3" w:rsidRDefault="00DA0541">
      <w:pPr>
        <w:pStyle w:val="ab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采购人：</w:t>
      </w:r>
      <w:r w:rsidR="00CE7EA4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中石化南京化工机械有限公司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6C06E3" w:rsidRDefault="00DA0541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2023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年 </w:t>
      </w:r>
      <w:r w:rsidR="00054A82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月 </w:t>
      </w:r>
      <w:r w:rsidR="00CE7EA4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日 </w:t>
      </w:r>
      <w:bookmarkStart w:id="0" w:name="_GoBack"/>
      <w:bookmarkEnd w:id="0"/>
    </w:p>
    <w:p w:rsidR="006C06E3" w:rsidRDefault="006C06E3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sectPr w:rsidR="006C06E3" w:rsidSect="009516DF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035" w:rsidRDefault="00962035">
      <w:r>
        <w:separator/>
      </w:r>
    </w:p>
  </w:endnote>
  <w:endnote w:type="continuationSeparator" w:id="0">
    <w:p w:rsidR="00962035" w:rsidRDefault="0096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9516DF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9516DF">
      <w:rPr>
        <w:rFonts w:ascii="宋体" w:eastAsia="宋体" w:hAnsi="宋体"/>
        <w:sz w:val="28"/>
        <w:szCs w:val="24"/>
      </w:rPr>
      <w:fldChar w:fldCharType="separate"/>
    </w:r>
    <w:r>
      <w:rPr>
        <w:rStyle w:val="ad"/>
        <w:rFonts w:ascii="宋体" w:eastAsia="宋体" w:hAnsi="宋体"/>
        <w:sz w:val="28"/>
        <w:szCs w:val="24"/>
      </w:rPr>
      <w:t>２</w:t>
    </w:r>
    <w:r w:rsidR="009516DF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DA0541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9516DF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9516DF">
      <w:rPr>
        <w:rFonts w:ascii="宋体" w:eastAsia="宋体" w:hAnsi="宋体"/>
        <w:sz w:val="28"/>
        <w:szCs w:val="24"/>
      </w:rPr>
      <w:fldChar w:fldCharType="separate"/>
    </w:r>
    <w:r w:rsidR="00B83130">
      <w:rPr>
        <w:rStyle w:val="ad"/>
        <w:rFonts w:ascii="宋体" w:eastAsia="宋体" w:hAnsi="宋体"/>
        <w:noProof/>
        <w:sz w:val="28"/>
        <w:szCs w:val="24"/>
      </w:rPr>
      <w:t>１</w:t>
    </w:r>
    <w:r w:rsidR="009516DF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6C06E3" w:rsidRDefault="006C06E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035" w:rsidRDefault="00962035">
      <w:r>
        <w:separator/>
      </w:r>
    </w:p>
  </w:footnote>
  <w:footnote w:type="continuationSeparator" w:id="0">
    <w:p w:rsidR="00962035" w:rsidRDefault="00962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E3" w:rsidRDefault="006C06E3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72A27"/>
    <w:rsid w:val="000160BE"/>
    <w:rsid w:val="000538C7"/>
    <w:rsid w:val="00054A82"/>
    <w:rsid w:val="00055298"/>
    <w:rsid w:val="0005668C"/>
    <w:rsid w:val="000840DD"/>
    <w:rsid w:val="00084540"/>
    <w:rsid w:val="00085555"/>
    <w:rsid w:val="000B2D81"/>
    <w:rsid w:val="00103508"/>
    <w:rsid w:val="0012474D"/>
    <w:rsid w:val="0013425B"/>
    <w:rsid w:val="001417C5"/>
    <w:rsid w:val="00172A27"/>
    <w:rsid w:val="00174937"/>
    <w:rsid w:val="00187149"/>
    <w:rsid w:val="001A216A"/>
    <w:rsid w:val="001C6372"/>
    <w:rsid w:val="00257592"/>
    <w:rsid w:val="002807D4"/>
    <w:rsid w:val="00300F4A"/>
    <w:rsid w:val="00333B4B"/>
    <w:rsid w:val="003B60DE"/>
    <w:rsid w:val="003C3ACD"/>
    <w:rsid w:val="003D1989"/>
    <w:rsid w:val="00432552"/>
    <w:rsid w:val="004B01E6"/>
    <w:rsid w:val="004C2E0C"/>
    <w:rsid w:val="005370AD"/>
    <w:rsid w:val="00550489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4741E"/>
    <w:rsid w:val="0066594B"/>
    <w:rsid w:val="006830BE"/>
    <w:rsid w:val="006B4E35"/>
    <w:rsid w:val="006C06E3"/>
    <w:rsid w:val="006C1CB8"/>
    <w:rsid w:val="00721F80"/>
    <w:rsid w:val="00761E2B"/>
    <w:rsid w:val="00763ABA"/>
    <w:rsid w:val="007A3264"/>
    <w:rsid w:val="007A5659"/>
    <w:rsid w:val="00857D39"/>
    <w:rsid w:val="00870032"/>
    <w:rsid w:val="0088379C"/>
    <w:rsid w:val="008C6C93"/>
    <w:rsid w:val="008D6953"/>
    <w:rsid w:val="00930136"/>
    <w:rsid w:val="009516DF"/>
    <w:rsid w:val="00962035"/>
    <w:rsid w:val="00975934"/>
    <w:rsid w:val="009943C5"/>
    <w:rsid w:val="00995434"/>
    <w:rsid w:val="009A1CB1"/>
    <w:rsid w:val="009D6614"/>
    <w:rsid w:val="009E176C"/>
    <w:rsid w:val="00A44308"/>
    <w:rsid w:val="00AC18C1"/>
    <w:rsid w:val="00AC327A"/>
    <w:rsid w:val="00AC3BB6"/>
    <w:rsid w:val="00B0471E"/>
    <w:rsid w:val="00B37080"/>
    <w:rsid w:val="00B77D33"/>
    <w:rsid w:val="00B83130"/>
    <w:rsid w:val="00BB6CF7"/>
    <w:rsid w:val="00C16FEA"/>
    <w:rsid w:val="00C23D71"/>
    <w:rsid w:val="00C50831"/>
    <w:rsid w:val="00C87C3F"/>
    <w:rsid w:val="00CC4D5E"/>
    <w:rsid w:val="00CE7EA4"/>
    <w:rsid w:val="00D2494E"/>
    <w:rsid w:val="00DA0541"/>
    <w:rsid w:val="00DA7CC1"/>
    <w:rsid w:val="00DC5455"/>
    <w:rsid w:val="00E0071C"/>
    <w:rsid w:val="00E10266"/>
    <w:rsid w:val="00E22E79"/>
    <w:rsid w:val="00E46CFF"/>
    <w:rsid w:val="00EB34F4"/>
    <w:rsid w:val="00EE69C1"/>
    <w:rsid w:val="00EF450B"/>
    <w:rsid w:val="00EF7D90"/>
    <w:rsid w:val="00F377DE"/>
    <w:rsid w:val="00F61B09"/>
    <w:rsid w:val="00F872F1"/>
    <w:rsid w:val="00FA0DEC"/>
    <w:rsid w:val="00FA7BB0"/>
    <w:rsid w:val="00FC35AF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D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516DF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9516DF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9516DF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9516DF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9516DF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9516DF"/>
    <w:rPr>
      <w:sz w:val="18"/>
      <w:szCs w:val="18"/>
      <w:lang w:val="zh-CN"/>
    </w:rPr>
  </w:style>
  <w:style w:type="paragraph" w:styleId="a9">
    <w:name w:val="footer"/>
    <w:basedOn w:val="a"/>
    <w:qFormat/>
    <w:rsid w:val="00951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95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516DF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9516DF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9516DF"/>
  </w:style>
  <w:style w:type="character" w:styleId="ae">
    <w:name w:val="FollowedHyperlink"/>
    <w:basedOn w:val="a0"/>
    <w:uiPriority w:val="99"/>
    <w:semiHidden/>
    <w:unhideWhenUsed/>
    <w:rsid w:val="009516DF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9516DF"/>
  </w:style>
  <w:style w:type="character" w:styleId="HTML0">
    <w:name w:val="HTML Typewriter"/>
    <w:basedOn w:val="a0"/>
    <w:uiPriority w:val="99"/>
    <w:semiHidden/>
    <w:unhideWhenUsed/>
    <w:qFormat/>
    <w:rsid w:val="009516DF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9516DF"/>
  </w:style>
  <w:style w:type="character" w:styleId="HTML2">
    <w:name w:val="HTML Variable"/>
    <w:basedOn w:val="a0"/>
    <w:uiPriority w:val="99"/>
    <w:semiHidden/>
    <w:unhideWhenUsed/>
    <w:rsid w:val="009516DF"/>
  </w:style>
  <w:style w:type="character" w:styleId="af">
    <w:name w:val="Hyperlink"/>
    <w:basedOn w:val="a0"/>
    <w:uiPriority w:val="99"/>
    <w:semiHidden/>
    <w:unhideWhenUsed/>
    <w:rsid w:val="009516DF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9516DF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9516DF"/>
  </w:style>
  <w:style w:type="character" w:styleId="HTML5">
    <w:name w:val="HTML Keyboard"/>
    <w:basedOn w:val="a0"/>
    <w:uiPriority w:val="99"/>
    <w:semiHidden/>
    <w:unhideWhenUsed/>
    <w:qFormat/>
    <w:rsid w:val="009516DF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9516DF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9516DF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9516DF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9516DF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951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832B8-DE37-4BB0-8FEF-5E85084A9F4F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EEE44A03-6B4F-48E9-84C3-DB6D0FAC3DC6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17</cp:revision>
  <cp:lastPrinted>2018-05-10T00:34:00Z</cp:lastPrinted>
  <dcterms:created xsi:type="dcterms:W3CDTF">2021-08-16T06:11:00Z</dcterms:created>
  <dcterms:modified xsi:type="dcterms:W3CDTF">2023-02-02T06:27:00Z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