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D8447C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NCMW-KJ-JD-2023004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D8447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南京锡压机械有限公司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</w:t>
      </w:r>
      <w:r w:rsidR="00D8447C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-2024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年度化机公司</w:t>
      </w:r>
      <w:proofErr w:type="gramStart"/>
      <w:r w:rsidR="00D8447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空压机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维保框架</w:t>
      </w:r>
      <w:proofErr w:type="gramEnd"/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合同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D8447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南京锡压机械有限公司</w:t>
      </w:r>
      <w:r w:rsidR="00D8447C" w:rsidRPr="00D8447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3F29DF" w:rsidP="003F29DF">
      <w:pPr>
        <w:pStyle w:val="ab"/>
        <w:widowControl/>
        <w:spacing w:line="18" w:lineRule="atLeast"/>
        <w:ind w:rightChars="-117" w:right="-37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Pr="003F29DF">
        <w:rPr>
          <w:rFonts w:ascii="Calibri" w:hAnsi="Calibri" w:cs="Calibri"/>
          <w:color w:val="333333"/>
          <w:sz w:val="32"/>
          <w:szCs w:val="32"/>
          <w:u w:val="single"/>
          <w:shd w:val="clear" w:color="auto" w:fill="FFFFFF"/>
        </w:rPr>
        <w:t>¥</w:t>
      </w:r>
      <w:r w:rsidRPr="003F29D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30000/年</w:t>
      </w:r>
      <w:r w:rsidRPr="003F29D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；大写：叁万</w:t>
      </w:r>
      <w:bookmarkStart w:id="0" w:name="_GoBack"/>
      <w:bookmarkEnd w:id="0"/>
      <w:r w:rsidRPr="003F29DF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元整/年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13%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增值税</w:t>
      </w:r>
      <w:r w:rsidR="00D8447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，不含材料费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3F29DF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4456EF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CC1AB3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A4" w:rsidRDefault="00674DA4">
      <w:r>
        <w:separator/>
      </w:r>
    </w:p>
  </w:endnote>
  <w:endnote w:type="continuationSeparator" w:id="0">
    <w:p w:rsidR="00674DA4" w:rsidRDefault="0067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C1AB3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C1AB3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CC1AB3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C1AB3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C1AB3">
      <w:rPr>
        <w:rFonts w:ascii="宋体" w:eastAsia="宋体" w:hAnsi="宋体"/>
        <w:sz w:val="28"/>
        <w:szCs w:val="24"/>
      </w:rPr>
      <w:fldChar w:fldCharType="separate"/>
    </w:r>
    <w:r w:rsidR="003F29DF">
      <w:rPr>
        <w:rStyle w:val="ad"/>
        <w:rFonts w:ascii="宋体" w:eastAsia="宋体" w:hAnsi="宋体"/>
        <w:noProof/>
        <w:sz w:val="28"/>
        <w:szCs w:val="24"/>
      </w:rPr>
      <w:t>１</w:t>
    </w:r>
    <w:r w:rsidR="00CC1AB3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A4" w:rsidRDefault="00674DA4">
      <w:r>
        <w:separator/>
      </w:r>
    </w:p>
  </w:footnote>
  <w:footnote w:type="continuationSeparator" w:id="0">
    <w:p w:rsidR="00674DA4" w:rsidRDefault="0067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E0C03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A197D"/>
    <w:rsid w:val="003B60DE"/>
    <w:rsid w:val="003C3ACD"/>
    <w:rsid w:val="003F29DF"/>
    <w:rsid w:val="00432552"/>
    <w:rsid w:val="004456EF"/>
    <w:rsid w:val="00452500"/>
    <w:rsid w:val="004A277D"/>
    <w:rsid w:val="004B01E6"/>
    <w:rsid w:val="004C2E0C"/>
    <w:rsid w:val="005370AD"/>
    <w:rsid w:val="00550489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741E"/>
    <w:rsid w:val="0066594B"/>
    <w:rsid w:val="00674DA4"/>
    <w:rsid w:val="006830BE"/>
    <w:rsid w:val="006B4E35"/>
    <w:rsid w:val="006C06E3"/>
    <w:rsid w:val="006C1CB8"/>
    <w:rsid w:val="00721F80"/>
    <w:rsid w:val="00761E2B"/>
    <w:rsid w:val="00763ABA"/>
    <w:rsid w:val="00792BC8"/>
    <w:rsid w:val="007A3264"/>
    <w:rsid w:val="007A5659"/>
    <w:rsid w:val="00857D39"/>
    <w:rsid w:val="00870032"/>
    <w:rsid w:val="0088379C"/>
    <w:rsid w:val="008C6C93"/>
    <w:rsid w:val="008D6953"/>
    <w:rsid w:val="00930136"/>
    <w:rsid w:val="00975934"/>
    <w:rsid w:val="009943C5"/>
    <w:rsid w:val="00995434"/>
    <w:rsid w:val="009A1CB1"/>
    <w:rsid w:val="009D6614"/>
    <w:rsid w:val="009E176C"/>
    <w:rsid w:val="00A44308"/>
    <w:rsid w:val="00AC18C1"/>
    <w:rsid w:val="00AC327A"/>
    <w:rsid w:val="00AC3BB6"/>
    <w:rsid w:val="00B0471E"/>
    <w:rsid w:val="00B37080"/>
    <w:rsid w:val="00B47890"/>
    <w:rsid w:val="00B77D33"/>
    <w:rsid w:val="00BB6CF7"/>
    <w:rsid w:val="00C15FF6"/>
    <w:rsid w:val="00C16FEA"/>
    <w:rsid w:val="00C23D71"/>
    <w:rsid w:val="00C50831"/>
    <w:rsid w:val="00C87C3F"/>
    <w:rsid w:val="00CC1AB3"/>
    <w:rsid w:val="00CC4D5E"/>
    <w:rsid w:val="00CE7EA4"/>
    <w:rsid w:val="00D2494E"/>
    <w:rsid w:val="00D8447C"/>
    <w:rsid w:val="00DA0541"/>
    <w:rsid w:val="00DA7CC1"/>
    <w:rsid w:val="00DC5455"/>
    <w:rsid w:val="00E0071C"/>
    <w:rsid w:val="00E10266"/>
    <w:rsid w:val="00E22E79"/>
    <w:rsid w:val="00E315B9"/>
    <w:rsid w:val="00E46CFF"/>
    <w:rsid w:val="00E87063"/>
    <w:rsid w:val="00EB34F4"/>
    <w:rsid w:val="00EC146D"/>
    <w:rsid w:val="00EE69C1"/>
    <w:rsid w:val="00EF450B"/>
    <w:rsid w:val="00EF7D90"/>
    <w:rsid w:val="00F377DE"/>
    <w:rsid w:val="00F61B09"/>
    <w:rsid w:val="00F872F1"/>
    <w:rsid w:val="00FA0DEC"/>
    <w:rsid w:val="00FA7BB0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C1AB3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CC1AB3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CC1AB3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CC1AB3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CC1AB3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CC1AB3"/>
    <w:rPr>
      <w:sz w:val="18"/>
      <w:szCs w:val="18"/>
      <w:lang w:val="zh-CN"/>
    </w:rPr>
  </w:style>
  <w:style w:type="paragraph" w:styleId="a9">
    <w:name w:val="footer"/>
    <w:basedOn w:val="a"/>
    <w:qFormat/>
    <w:rsid w:val="00CC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CC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1AB3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CC1AB3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CC1AB3"/>
  </w:style>
  <w:style w:type="character" w:styleId="ae">
    <w:name w:val="FollowedHyperlink"/>
    <w:basedOn w:val="a0"/>
    <w:uiPriority w:val="99"/>
    <w:semiHidden/>
    <w:unhideWhenUsed/>
    <w:rsid w:val="00CC1AB3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CC1AB3"/>
  </w:style>
  <w:style w:type="character" w:styleId="HTML0">
    <w:name w:val="HTML Typewriter"/>
    <w:basedOn w:val="a0"/>
    <w:uiPriority w:val="99"/>
    <w:semiHidden/>
    <w:unhideWhenUsed/>
    <w:qFormat/>
    <w:rsid w:val="00CC1AB3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CC1AB3"/>
  </w:style>
  <w:style w:type="character" w:styleId="HTML2">
    <w:name w:val="HTML Variable"/>
    <w:basedOn w:val="a0"/>
    <w:uiPriority w:val="99"/>
    <w:semiHidden/>
    <w:unhideWhenUsed/>
    <w:rsid w:val="00CC1AB3"/>
  </w:style>
  <w:style w:type="character" w:styleId="af">
    <w:name w:val="Hyperlink"/>
    <w:basedOn w:val="a0"/>
    <w:uiPriority w:val="99"/>
    <w:semiHidden/>
    <w:unhideWhenUsed/>
    <w:rsid w:val="00CC1AB3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CC1AB3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CC1AB3"/>
  </w:style>
  <w:style w:type="character" w:styleId="HTML5">
    <w:name w:val="HTML Keyboard"/>
    <w:basedOn w:val="a0"/>
    <w:uiPriority w:val="99"/>
    <w:semiHidden/>
    <w:unhideWhenUsed/>
    <w:qFormat/>
    <w:rsid w:val="00CC1AB3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CC1AB3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CC1AB3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CC1AB3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CC1AB3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CC1A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E1992-BA70-45AD-B0AA-637FACCE87AA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32BAF079-1578-4F09-A854-3B88A5A48EA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15</TotalTime>
  <Pages>1</Pages>
  <Words>37</Words>
  <Characters>212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23</cp:revision>
  <cp:lastPrinted>2018-05-10T00:34:00Z</cp:lastPrinted>
  <dcterms:created xsi:type="dcterms:W3CDTF">2021-08-16T06:11:00Z</dcterms:created>
  <dcterms:modified xsi:type="dcterms:W3CDTF">2023-02-02T06:31:00Z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