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F76" w:rsidRDefault="002F3F76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</w:p>
    <w:p w:rsidR="002F3F76" w:rsidRDefault="00B02C94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2F3F76" w:rsidRDefault="00B02C94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（采购项目编号：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NCMW-ZH-SC-</w:t>
      </w:r>
      <w:r w:rsidR="005855E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KJ-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20220</w:t>
      </w:r>
      <w:r w:rsidR="005855E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0</w:t>
      </w:r>
      <w:r w:rsidR="00E85D30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9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</w:t>
      </w:r>
    </w:p>
    <w:p w:rsidR="002F3F76" w:rsidRDefault="00B02C94">
      <w:pPr>
        <w:pStyle w:val="ab"/>
        <w:widowControl/>
        <w:spacing w:line="18" w:lineRule="atLeast"/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2F3F76" w:rsidRPr="005855E5" w:rsidRDefault="00B02C94" w:rsidP="005855E5">
      <w:pPr>
        <w:pStyle w:val="ab"/>
        <w:widowControl/>
        <w:spacing w:line="540" w:lineRule="exact"/>
        <w:ind w:firstLineChars="200" w:firstLine="632"/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采购人已接受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1E2DEE" w:rsidRPr="001E2DEE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南京明宏机械设备有限公司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所递交的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E85D30" w:rsidRPr="00E85D30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2023年度化机公司裙座和鞍座制造框架协议</w:t>
      </w:r>
      <w:r w:rsidR="005855E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项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目</w:t>
      </w:r>
      <w:r w:rsidR="000D177E"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公开招标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响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应文件，确定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 w:rsidR="001E2DEE" w:rsidRPr="001E2DEE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南京明宏机械设备有限公司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为成交人。</w:t>
      </w:r>
    </w:p>
    <w:p w:rsidR="002F3F76" w:rsidRDefault="00B02C94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的</w:t>
      </w:r>
      <w:proofErr w:type="gramEnd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内容描述：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详见本项目采购文件。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  </w:t>
      </w:r>
    </w:p>
    <w:p w:rsidR="002F3F76" w:rsidRDefault="00B02C94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成交价格（含税，增值税税率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13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）：【</w:t>
      </w:r>
      <w:r w:rsidR="00E85D30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详见附件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】</w:t>
      </w:r>
      <w:r w:rsidR="000D177E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2F3F76" w:rsidRPr="00E35FA3" w:rsidRDefault="002F3F76">
      <w:pPr>
        <w:pStyle w:val="ab"/>
        <w:widowControl/>
        <w:spacing w:line="18" w:lineRule="atLeast"/>
        <w:ind w:leftChars="150" w:left="632" w:hangingChars="50" w:hanging="158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2F3F76" w:rsidRPr="005B6AC8" w:rsidRDefault="002F3F76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</w:p>
    <w:p w:rsidR="006F2FF6" w:rsidRDefault="00B02C94" w:rsidP="004E6F36">
      <w:pPr>
        <w:pStyle w:val="ab"/>
        <w:widowControl/>
        <w:spacing w:line="18" w:lineRule="atLeast"/>
        <w:jc w:val="right"/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       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采购人：</w:t>
      </w:r>
      <w:r w:rsidR="0090520A" w:rsidRPr="0090520A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中石化南京化工机械有限公司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           </w:t>
      </w:r>
      <w:r w:rsidRPr="005B6AC8"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  <w:t xml:space="preserve"> </w:t>
      </w:r>
    </w:p>
    <w:p w:rsidR="00302558" w:rsidRDefault="006F2FF6" w:rsidP="006F2FF6">
      <w:pPr>
        <w:pStyle w:val="ab"/>
        <w:widowControl/>
        <w:spacing w:line="18" w:lineRule="atLeast"/>
        <w:ind w:right="1264"/>
        <w:jc w:val="center"/>
        <w:rPr>
          <w:rFonts w:ascii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  <w:t xml:space="preserve">                         </w:t>
      </w:r>
      <w:r w:rsidR="000D177E" w:rsidRPr="0048341C">
        <w:rPr>
          <w:rFonts w:ascii="仿宋_GB2312" w:hAnsi="仿宋_GB2312" w:cs="仿宋_GB2312"/>
          <w:sz w:val="32"/>
          <w:szCs w:val="32"/>
          <w:shd w:val="clear" w:color="auto" w:fill="FFFFFF"/>
        </w:rPr>
        <w:t>202</w:t>
      </w:r>
      <w:r w:rsidR="005855E5">
        <w:rPr>
          <w:rFonts w:ascii="仿宋_GB2312" w:hAnsi="仿宋_GB2312" w:cs="仿宋_GB2312"/>
          <w:sz w:val="32"/>
          <w:szCs w:val="32"/>
          <w:shd w:val="clear" w:color="auto" w:fill="FFFFFF"/>
        </w:rPr>
        <w:t>3</w:t>
      </w:r>
      <w:r w:rsidR="00B02C94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9A37B6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1</w:t>
      </w:r>
      <w:r w:rsidR="00B02C94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月</w:t>
      </w:r>
      <w:r w:rsidR="0048341C" w:rsidRPr="009022AA">
        <w:rPr>
          <w:rFonts w:ascii="仿宋_GB2312" w:hAnsi="仿宋_GB2312" w:cs="仿宋_GB2312"/>
          <w:sz w:val="32"/>
          <w:szCs w:val="32"/>
          <w:shd w:val="clear" w:color="auto" w:fill="FFFFFF"/>
        </w:rPr>
        <w:t>2</w:t>
      </w:r>
      <w:r w:rsidR="009022AA">
        <w:rPr>
          <w:rFonts w:ascii="仿宋_GB2312" w:hAnsi="仿宋_GB2312" w:cs="仿宋_GB2312"/>
          <w:sz w:val="32"/>
          <w:szCs w:val="32"/>
          <w:shd w:val="clear" w:color="auto" w:fill="FFFFFF"/>
        </w:rPr>
        <w:t>8</w:t>
      </w:r>
      <w:r w:rsidR="00B02C94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日</w:t>
      </w:r>
      <w:r w:rsidR="00B02C94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 xml:space="preserve"> </w:t>
      </w:r>
    </w:p>
    <w:p w:rsidR="00E85D30" w:rsidRDefault="00E85D30" w:rsidP="004E6F36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E85D30" w:rsidRDefault="00E85D30" w:rsidP="004E6F36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E85D30" w:rsidRDefault="00E85D30" w:rsidP="004E6F36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E85D30" w:rsidRDefault="00E85D30" w:rsidP="004E6F36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E85D30" w:rsidRDefault="00E85D30" w:rsidP="004E6F36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E85D30" w:rsidRDefault="00E85D30" w:rsidP="004E6F36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E85D30" w:rsidRDefault="00E85D30" w:rsidP="004E6F36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E85D30" w:rsidRDefault="00E85D30" w:rsidP="004E6F36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E85D30" w:rsidRDefault="00E85D30" w:rsidP="004E6F36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tbl>
      <w:tblPr>
        <w:tblpPr w:leftFromText="180" w:rightFromText="180" w:horzAnchor="page" w:tblpX="2131" w:tblpY="1402"/>
        <w:tblW w:w="0" w:type="auto"/>
        <w:tblLayout w:type="fixed"/>
        <w:tblLook w:val="0000"/>
      </w:tblPr>
      <w:tblGrid>
        <w:gridCol w:w="1426"/>
        <w:gridCol w:w="1426"/>
        <w:gridCol w:w="3084"/>
        <w:gridCol w:w="2393"/>
      </w:tblGrid>
      <w:tr w:rsidR="00E85D30" w:rsidTr="00E85D30">
        <w:trPr>
          <w:trHeight w:val="1218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D30" w:rsidRDefault="00E85D30" w:rsidP="00E85D3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1"/>
                <w:szCs w:val="21"/>
              </w:rPr>
              <w:lastRenderedPageBreak/>
              <w:t>序号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D30" w:rsidRDefault="00E85D30" w:rsidP="00E85D3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1"/>
                <w:szCs w:val="21"/>
              </w:rPr>
              <w:t>名</w:t>
            </w:r>
            <w:r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color w:val="000000"/>
                <w:kern w:val="0"/>
                <w:sz w:val="21"/>
                <w:szCs w:val="21"/>
              </w:rPr>
              <w:t>称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5D30" w:rsidRDefault="00E85D30" w:rsidP="00E85D3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1"/>
                <w:szCs w:val="21"/>
              </w:rPr>
              <w:t>施工场地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D30" w:rsidRDefault="00602DC6" w:rsidP="00E85D3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单价</w:t>
            </w:r>
            <w:r w:rsidR="00E85D30"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（元/吨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，含税</w:t>
            </w:r>
            <w:r w:rsidR="00E85D30"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E85D30" w:rsidTr="00E85D30">
        <w:trPr>
          <w:trHeight w:val="387"/>
        </w:trPr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5D30" w:rsidRDefault="00E85D30" w:rsidP="00E85D3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5D30" w:rsidRDefault="00E85D30" w:rsidP="00E85D3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1"/>
                <w:szCs w:val="21"/>
              </w:rPr>
              <w:t>聚酯裙座</w:t>
            </w:r>
            <w:proofErr w:type="gramEnd"/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D30" w:rsidRDefault="00E85D30" w:rsidP="00E85D3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1"/>
                <w:szCs w:val="21"/>
              </w:rPr>
              <w:t>化机公司厂内制作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D30" w:rsidRDefault="00E85D30" w:rsidP="00E85D3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  <w:t>2700</w:t>
            </w:r>
          </w:p>
        </w:tc>
      </w:tr>
      <w:tr w:rsidR="00E85D30" w:rsidTr="00E85D30">
        <w:trPr>
          <w:trHeight w:val="727"/>
        </w:trPr>
        <w:tc>
          <w:tcPr>
            <w:tcW w:w="1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D30" w:rsidRDefault="00E85D30" w:rsidP="00E85D3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D30" w:rsidRDefault="00E85D30" w:rsidP="00E85D3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D30" w:rsidRDefault="00E85D30" w:rsidP="00E85D3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1"/>
                <w:szCs w:val="21"/>
              </w:rPr>
              <w:t>化机公司厂外制作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D30" w:rsidRDefault="00E85D30" w:rsidP="00E85D3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  <w:t>3600</w:t>
            </w:r>
          </w:p>
        </w:tc>
      </w:tr>
      <w:tr w:rsidR="00E85D30" w:rsidTr="00E85D30">
        <w:trPr>
          <w:trHeight w:val="387"/>
        </w:trPr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5D30" w:rsidRDefault="00E85D30" w:rsidP="00E85D3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5D30" w:rsidRDefault="00E85D30" w:rsidP="00E85D3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鞍座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D30" w:rsidRDefault="00E85D30" w:rsidP="00E85D3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1"/>
                <w:szCs w:val="21"/>
              </w:rPr>
              <w:t>化机公司厂内制作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D30" w:rsidRDefault="00E85D30" w:rsidP="00E85D3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  <w:t>2550</w:t>
            </w:r>
          </w:p>
        </w:tc>
      </w:tr>
      <w:tr w:rsidR="00E85D30" w:rsidTr="00E85D30">
        <w:trPr>
          <w:trHeight w:val="387"/>
        </w:trPr>
        <w:tc>
          <w:tcPr>
            <w:tcW w:w="1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D30" w:rsidRDefault="00E85D30" w:rsidP="00E85D3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D30" w:rsidRDefault="00E85D30" w:rsidP="00E85D3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D30" w:rsidRDefault="00E85D30" w:rsidP="00E85D3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1"/>
                <w:szCs w:val="21"/>
              </w:rPr>
              <w:t>化机公司厂外制作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D30" w:rsidRDefault="00E85D30" w:rsidP="00E85D3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  <w:t>3550</w:t>
            </w:r>
          </w:p>
        </w:tc>
      </w:tr>
    </w:tbl>
    <w:p w:rsidR="00E85D30" w:rsidRPr="004E6F36" w:rsidRDefault="00E85D30" w:rsidP="00E85D30">
      <w:pPr>
        <w:pStyle w:val="ab"/>
        <w:widowControl/>
        <w:spacing w:line="18" w:lineRule="atLeast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附件：</w:t>
      </w:r>
    </w:p>
    <w:sectPr w:rsidR="00E85D30" w:rsidRPr="004E6F36" w:rsidSect="002F455E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C94" w:rsidRDefault="00B02C94">
      <w:r>
        <w:separator/>
      </w:r>
    </w:p>
  </w:endnote>
  <w:endnote w:type="continuationSeparator" w:id="0">
    <w:p w:rsidR="00B02C94" w:rsidRDefault="00B02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B02C94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2F455E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2F455E">
      <w:rPr>
        <w:rFonts w:ascii="宋体" w:eastAsia="宋体" w:hAnsi="宋体"/>
        <w:sz w:val="28"/>
        <w:szCs w:val="24"/>
      </w:rPr>
      <w:fldChar w:fldCharType="separate"/>
    </w:r>
    <w:r w:rsidR="006F2FF6">
      <w:rPr>
        <w:rStyle w:val="ad"/>
        <w:rFonts w:ascii="宋体" w:eastAsia="宋体" w:hAnsi="宋体"/>
        <w:noProof/>
        <w:sz w:val="28"/>
        <w:szCs w:val="24"/>
      </w:rPr>
      <w:t>２</w:t>
    </w:r>
    <w:r w:rsidR="002F455E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B02C94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2F455E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2F455E">
      <w:rPr>
        <w:rFonts w:ascii="宋体" w:eastAsia="宋体" w:hAnsi="宋体"/>
        <w:sz w:val="28"/>
        <w:szCs w:val="24"/>
      </w:rPr>
      <w:fldChar w:fldCharType="separate"/>
    </w:r>
    <w:r w:rsidR="006F2FF6">
      <w:rPr>
        <w:rStyle w:val="ad"/>
        <w:rFonts w:ascii="宋体" w:eastAsia="宋体" w:hAnsi="宋体"/>
        <w:noProof/>
        <w:sz w:val="28"/>
        <w:szCs w:val="24"/>
      </w:rPr>
      <w:t>１</w:t>
    </w:r>
    <w:r w:rsidR="002F455E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C94" w:rsidRDefault="00B02C94">
      <w:r>
        <w:separator/>
      </w:r>
    </w:p>
  </w:footnote>
  <w:footnote w:type="continuationSeparator" w:id="0">
    <w:p w:rsidR="00B02C94" w:rsidRDefault="00B02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2F3F76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60BE"/>
    <w:rsid w:val="000370BD"/>
    <w:rsid w:val="000538C7"/>
    <w:rsid w:val="00055298"/>
    <w:rsid w:val="0005668C"/>
    <w:rsid w:val="000840DD"/>
    <w:rsid w:val="00084540"/>
    <w:rsid w:val="00085555"/>
    <w:rsid w:val="000B2D81"/>
    <w:rsid w:val="000D177E"/>
    <w:rsid w:val="000F2F1F"/>
    <w:rsid w:val="00103508"/>
    <w:rsid w:val="0012474D"/>
    <w:rsid w:val="0013425B"/>
    <w:rsid w:val="00137F2D"/>
    <w:rsid w:val="001417C5"/>
    <w:rsid w:val="00172A27"/>
    <w:rsid w:val="00174937"/>
    <w:rsid w:val="00187149"/>
    <w:rsid w:val="001A216A"/>
    <w:rsid w:val="001C6372"/>
    <w:rsid w:val="001E2DEE"/>
    <w:rsid w:val="00257592"/>
    <w:rsid w:val="002807D4"/>
    <w:rsid w:val="002F3F76"/>
    <w:rsid w:val="002F455E"/>
    <w:rsid w:val="00300F4A"/>
    <w:rsid w:val="00302558"/>
    <w:rsid w:val="00333B4B"/>
    <w:rsid w:val="003B60DE"/>
    <w:rsid w:val="003C3ACD"/>
    <w:rsid w:val="00432552"/>
    <w:rsid w:val="0048341C"/>
    <w:rsid w:val="004B01E6"/>
    <w:rsid w:val="004C2E0C"/>
    <w:rsid w:val="004E6F36"/>
    <w:rsid w:val="005370AD"/>
    <w:rsid w:val="0057575C"/>
    <w:rsid w:val="005855E5"/>
    <w:rsid w:val="0059471D"/>
    <w:rsid w:val="00596B24"/>
    <w:rsid w:val="005B3427"/>
    <w:rsid w:val="005B6AC8"/>
    <w:rsid w:val="005C0CED"/>
    <w:rsid w:val="005D585D"/>
    <w:rsid w:val="005E4892"/>
    <w:rsid w:val="005E5A00"/>
    <w:rsid w:val="005F3949"/>
    <w:rsid w:val="00602DC6"/>
    <w:rsid w:val="006069D1"/>
    <w:rsid w:val="00616F47"/>
    <w:rsid w:val="00646C42"/>
    <w:rsid w:val="0066594B"/>
    <w:rsid w:val="006830BE"/>
    <w:rsid w:val="006B4E35"/>
    <w:rsid w:val="006C1CB8"/>
    <w:rsid w:val="006E02BA"/>
    <w:rsid w:val="006F2FF6"/>
    <w:rsid w:val="00761E2B"/>
    <w:rsid w:val="0076309D"/>
    <w:rsid w:val="00763ABA"/>
    <w:rsid w:val="00781046"/>
    <w:rsid w:val="007A3264"/>
    <w:rsid w:val="007A5659"/>
    <w:rsid w:val="00850A97"/>
    <w:rsid w:val="00857D39"/>
    <w:rsid w:val="00870032"/>
    <w:rsid w:val="0088379C"/>
    <w:rsid w:val="008C6C93"/>
    <w:rsid w:val="008D6953"/>
    <w:rsid w:val="008F5C5F"/>
    <w:rsid w:val="009022AA"/>
    <w:rsid w:val="0090520A"/>
    <w:rsid w:val="00930136"/>
    <w:rsid w:val="009943C5"/>
    <w:rsid w:val="00995434"/>
    <w:rsid w:val="009A1CB1"/>
    <w:rsid w:val="009A37B6"/>
    <w:rsid w:val="009C1EE6"/>
    <w:rsid w:val="009D6614"/>
    <w:rsid w:val="009E176C"/>
    <w:rsid w:val="00A968E0"/>
    <w:rsid w:val="00AC18C1"/>
    <w:rsid w:val="00AC327A"/>
    <w:rsid w:val="00AC3BB6"/>
    <w:rsid w:val="00B02C94"/>
    <w:rsid w:val="00B0471E"/>
    <w:rsid w:val="00B267C9"/>
    <w:rsid w:val="00B756B7"/>
    <w:rsid w:val="00BB6CF7"/>
    <w:rsid w:val="00C16FEA"/>
    <w:rsid w:val="00C23D71"/>
    <w:rsid w:val="00C50831"/>
    <w:rsid w:val="00C82249"/>
    <w:rsid w:val="00C87C3F"/>
    <w:rsid w:val="00CC4D5E"/>
    <w:rsid w:val="00DA7CC1"/>
    <w:rsid w:val="00DC5455"/>
    <w:rsid w:val="00E0071C"/>
    <w:rsid w:val="00E10266"/>
    <w:rsid w:val="00E22E79"/>
    <w:rsid w:val="00E35FA3"/>
    <w:rsid w:val="00E46CFF"/>
    <w:rsid w:val="00E764B0"/>
    <w:rsid w:val="00E85D30"/>
    <w:rsid w:val="00EB34F4"/>
    <w:rsid w:val="00EB7B84"/>
    <w:rsid w:val="00EE69C1"/>
    <w:rsid w:val="00EF450B"/>
    <w:rsid w:val="00F377DE"/>
    <w:rsid w:val="00F61B09"/>
    <w:rsid w:val="00F6386D"/>
    <w:rsid w:val="00F872F1"/>
    <w:rsid w:val="00FA0DEC"/>
    <w:rsid w:val="00FA7BB0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5E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2F455E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2F455E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2F455E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2F455E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2F455E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2F455E"/>
    <w:rPr>
      <w:sz w:val="18"/>
      <w:szCs w:val="18"/>
      <w:lang w:val="zh-CN"/>
    </w:rPr>
  </w:style>
  <w:style w:type="paragraph" w:styleId="a9">
    <w:name w:val="footer"/>
    <w:basedOn w:val="a"/>
    <w:qFormat/>
    <w:rsid w:val="002F45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2F4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rsid w:val="002F455E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2F455E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2F455E"/>
  </w:style>
  <w:style w:type="character" w:styleId="ae">
    <w:name w:val="FollowedHyperlink"/>
    <w:basedOn w:val="a0"/>
    <w:uiPriority w:val="99"/>
    <w:semiHidden/>
    <w:unhideWhenUsed/>
    <w:rsid w:val="002F455E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2F455E"/>
  </w:style>
  <w:style w:type="character" w:styleId="HTML0">
    <w:name w:val="HTML Typewriter"/>
    <w:basedOn w:val="a0"/>
    <w:uiPriority w:val="99"/>
    <w:semiHidden/>
    <w:unhideWhenUsed/>
    <w:qFormat/>
    <w:rsid w:val="002F455E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rsid w:val="002F455E"/>
  </w:style>
  <w:style w:type="character" w:styleId="HTML2">
    <w:name w:val="HTML Variable"/>
    <w:basedOn w:val="a0"/>
    <w:uiPriority w:val="99"/>
    <w:semiHidden/>
    <w:unhideWhenUsed/>
    <w:rsid w:val="002F455E"/>
  </w:style>
  <w:style w:type="character" w:styleId="af">
    <w:name w:val="Hyperlink"/>
    <w:basedOn w:val="a0"/>
    <w:uiPriority w:val="99"/>
    <w:semiHidden/>
    <w:unhideWhenUsed/>
    <w:rsid w:val="002F455E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2F455E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2F455E"/>
  </w:style>
  <w:style w:type="character" w:styleId="HTML5">
    <w:name w:val="HTML Keyboard"/>
    <w:basedOn w:val="a0"/>
    <w:uiPriority w:val="99"/>
    <w:semiHidden/>
    <w:unhideWhenUsed/>
    <w:qFormat/>
    <w:rsid w:val="002F455E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2F455E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2F455E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2F455E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2F455E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2F455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503F9F-661E-431A-88B7-6DBBB99EF093}"/>
</file>

<file path=customXml/itemProps2.xml><?xml version="1.0" encoding="utf-8"?>
<ds:datastoreItem xmlns:ds="http://schemas.openxmlformats.org/officeDocument/2006/customXml" ds:itemID="{E8070D66-DFEE-46BB-94FD-3AE9BD37B645}"/>
</file>

<file path=customXml/itemProps3.xml><?xml version="1.0" encoding="utf-8"?>
<ds:datastoreItem xmlns:ds="http://schemas.openxmlformats.org/officeDocument/2006/customXml" ds:itemID="{E2352F51-C652-479B-85F0-C0D54027C697}"/>
</file>

<file path=customXml/itemProps4.xml><?xml version="1.0" encoding="utf-8"?>
<ds:datastoreItem xmlns:ds="http://schemas.openxmlformats.org/officeDocument/2006/customXml" ds:itemID="{8CC9AC82-4111-46AE-8A54-58182AD00904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4</TotalTime>
  <Pages>2</Pages>
  <Words>57</Words>
  <Characters>328</Characters>
  <Application>Microsoft Office Word</Application>
  <DocSecurity>0</DocSecurity>
  <Lines>2</Lines>
  <Paragraphs>1</Paragraphs>
  <ScaleCrop>false</ScaleCrop>
  <Company>北京书生国际信息技术有限公司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戴健</cp:lastModifiedBy>
  <cp:revision>8</cp:revision>
  <cp:lastPrinted>2018-05-10T00:34:00Z</cp:lastPrinted>
  <dcterms:created xsi:type="dcterms:W3CDTF">2023-01-18T05:34:00Z</dcterms:created>
  <dcterms:modified xsi:type="dcterms:W3CDTF">2023-01-28T00:51:00Z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