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275A38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275A38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20220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E85D3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275A38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275A38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94001B" w:rsidRPr="0094001B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宿迁</w:t>
      </w:r>
      <w:proofErr w:type="gramStart"/>
      <w:r w:rsidR="0094001B" w:rsidRPr="0094001B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市恒洲钢结构</w:t>
      </w:r>
      <w:proofErr w:type="gramEnd"/>
      <w:r w:rsidR="0094001B" w:rsidRPr="0094001B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5D30" w:rsidRPr="00E85D3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</w:t>
      </w:r>
      <w:proofErr w:type="gramStart"/>
      <w:r w:rsidR="00E85D30" w:rsidRPr="00E85D3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公司裙座和</w:t>
      </w:r>
      <w:proofErr w:type="gramEnd"/>
      <w:r w:rsidR="00E85D30" w:rsidRPr="00E85D3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鞍座制造框架协议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94001B" w:rsidRPr="0094001B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宿迁</w:t>
      </w:r>
      <w:proofErr w:type="gramStart"/>
      <w:r w:rsidR="0094001B" w:rsidRPr="0094001B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市恒洲钢结构</w:t>
      </w:r>
      <w:proofErr w:type="gramEnd"/>
      <w:r w:rsidR="0094001B" w:rsidRPr="0094001B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275A3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275A3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E85D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EE6BFE" w:rsidRDefault="00275A38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</w:p>
    <w:p w:rsidR="00302558" w:rsidRDefault="00EE6BFE" w:rsidP="00EE6BFE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275A3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A37B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1</w:t>
      </w:r>
      <w:r w:rsidR="00275A3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4B2082">
        <w:rPr>
          <w:rFonts w:ascii="仿宋_GB2312" w:hAnsi="仿宋_GB2312" w:cs="仿宋_GB2312"/>
          <w:sz w:val="32"/>
          <w:szCs w:val="32"/>
        </w:rPr>
        <w:t>2</w:t>
      </w:r>
      <w:r w:rsidR="004B2082">
        <w:rPr>
          <w:rFonts w:ascii="仿宋_GB2312" w:hAnsi="仿宋_GB2312" w:cs="仿宋_GB2312"/>
          <w:sz w:val="32"/>
          <w:szCs w:val="32"/>
        </w:rPr>
        <w:t>8</w:t>
      </w:r>
      <w:r w:rsidR="00275A3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275A38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E85D30" w:rsidRPr="004B2082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tbl>
      <w:tblPr>
        <w:tblpPr w:leftFromText="180" w:rightFromText="180" w:horzAnchor="page" w:tblpX="2131" w:tblpY="1402"/>
        <w:tblW w:w="0" w:type="auto"/>
        <w:tblLayout w:type="fixed"/>
        <w:tblLook w:val="0000"/>
      </w:tblPr>
      <w:tblGrid>
        <w:gridCol w:w="1426"/>
        <w:gridCol w:w="1426"/>
        <w:gridCol w:w="3084"/>
        <w:gridCol w:w="2393"/>
      </w:tblGrid>
      <w:tr w:rsidR="00E85D30" w:rsidTr="00E85D30">
        <w:trPr>
          <w:trHeight w:val="121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施工场地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286F47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价格</w:t>
            </w:r>
            <w:r w:rsidR="00E85D30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（元/吨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，含税</w:t>
            </w:r>
            <w:r w:rsidR="00E85D30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85D30" w:rsidTr="00E85D30">
        <w:trPr>
          <w:trHeight w:val="387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聚酯裙座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化机公司厂内制作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2700</w:t>
            </w:r>
          </w:p>
        </w:tc>
      </w:tr>
      <w:tr w:rsidR="00E85D30" w:rsidTr="00E85D30">
        <w:trPr>
          <w:trHeight w:val="727"/>
        </w:trPr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化机公司厂外制作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3600</w:t>
            </w:r>
          </w:p>
        </w:tc>
      </w:tr>
      <w:tr w:rsidR="00E85D30" w:rsidTr="00E85D30">
        <w:trPr>
          <w:trHeight w:val="387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鞍座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化机公司厂内制作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2550</w:t>
            </w:r>
          </w:p>
        </w:tc>
      </w:tr>
      <w:tr w:rsidR="00E85D30" w:rsidTr="00E85D30">
        <w:trPr>
          <w:trHeight w:val="387"/>
        </w:trPr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化机公司厂外制作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3550</w:t>
            </w:r>
          </w:p>
        </w:tc>
      </w:tr>
    </w:tbl>
    <w:p w:rsidR="00E85D30" w:rsidRPr="004E6F36" w:rsidRDefault="00E85D30" w:rsidP="00E85D30">
      <w:pPr>
        <w:pStyle w:val="ab"/>
        <w:widowControl/>
        <w:spacing w:line="18" w:lineRule="atLeas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附件：</w:t>
      </w:r>
    </w:p>
    <w:sectPr w:rsidR="00E85D30" w:rsidRPr="004E6F36" w:rsidSect="00B32861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38" w:rsidRDefault="00275A38">
      <w:r>
        <w:separator/>
      </w:r>
    </w:p>
  </w:endnote>
  <w:endnote w:type="continuationSeparator" w:id="0">
    <w:p w:rsidR="00275A38" w:rsidRDefault="0027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75A38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B3286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B32861">
      <w:rPr>
        <w:rFonts w:ascii="宋体" w:eastAsia="宋体" w:hAnsi="宋体"/>
        <w:sz w:val="28"/>
        <w:szCs w:val="24"/>
      </w:rPr>
      <w:fldChar w:fldCharType="separate"/>
    </w:r>
    <w:r w:rsidR="00EE6BFE">
      <w:rPr>
        <w:rStyle w:val="ad"/>
        <w:rFonts w:ascii="宋体" w:eastAsia="宋体" w:hAnsi="宋体"/>
        <w:noProof/>
        <w:sz w:val="28"/>
        <w:szCs w:val="24"/>
      </w:rPr>
      <w:t>２</w:t>
    </w:r>
    <w:r w:rsidR="00B3286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75A38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B3286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B32861">
      <w:rPr>
        <w:rFonts w:ascii="宋体" w:eastAsia="宋体" w:hAnsi="宋体"/>
        <w:sz w:val="28"/>
        <w:szCs w:val="24"/>
      </w:rPr>
      <w:fldChar w:fldCharType="separate"/>
    </w:r>
    <w:r w:rsidR="00EE6BFE">
      <w:rPr>
        <w:rStyle w:val="ad"/>
        <w:rFonts w:ascii="宋体" w:eastAsia="宋体" w:hAnsi="宋体"/>
        <w:noProof/>
        <w:sz w:val="28"/>
        <w:szCs w:val="24"/>
      </w:rPr>
      <w:t>１</w:t>
    </w:r>
    <w:r w:rsidR="00B3286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38" w:rsidRDefault="00275A38">
      <w:r>
        <w:separator/>
      </w:r>
    </w:p>
  </w:footnote>
  <w:footnote w:type="continuationSeparator" w:id="0">
    <w:p w:rsidR="00275A38" w:rsidRDefault="0027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0F2F1F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57592"/>
    <w:rsid w:val="00275A38"/>
    <w:rsid w:val="002807D4"/>
    <w:rsid w:val="00286F47"/>
    <w:rsid w:val="002F3F76"/>
    <w:rsid w:val="00300F4A"/>
    <w:rsid w:val="00302558"/>
    <w:rsid w:val="00333B4B"/>
    <w:rsid w:val="003B60DE"/>
    <w:rsid w:val="003C3ACD"/>
    <w:rsid w:val="00432552"/>
    <w:rsid w:val="0048341C"/>
    <w:rsid w:val="004B01E6"/>
    <w:rsid w:val="004B2082"/>
    <w:rsid w:val="004C2E0C"/>
    <w:rsid w:val="004E6F36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34E13"/>
    <w:rsid w:val="00761E2B"/>
    <w:rsid w:val="0076309D"/>
    <w:rsid w:val="00763ABA"/>
    <w:rsid w:val="00781046"/>
    <w:rsid w:val="007A3264"/>
    <w:rsid w:val="007A5659"/>
    <w:rsid w:val="00850A97"/>
    <w:rsid w:val="00857D39"/>
    <w:rsid w:val="00870032"/>
    <w:rsid w:val="0088379C"/>
    <w:rsid w:val="00893BD5"/>
    <w:rsid w:val="008C6C93"/>
    <w:rsid w:val="008D6953"/>
    <w:rsid w:val="008F5C5F"/>
    <w:rsid w:val="0090520A"/>
    <w:rsid w:val="00930136"/>
    <w:rsid w:val="0094001B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267C9"/>
    <w:rsid w:val="00B32861"/>
    <w:rsid w:val="00B756B7"/>
    <w:rsid w:val="00BB6CF7"/>
    <w:rsid w:val="00C16FEA"/>
    <w:rsid w:val="00C23D71"/>
    <w:rsid w:val="00C50831"/>
    <w:rsid w:val="00C82249"/>
    <w:rsid w:val="00C87C3F"/>
    <w:rsid w:val="00CC4D5E"/>
    <w:rsid w:val="00DA7CC1"/>
    <w:rsid w:val="00DC5455"/>
    <w:rsid w:val="00E0071C"/>
    <w:rsid w:val="00E10266"/>
    <w:rsid w:val="00E22E79"/>
    <w:rsid w:val="00E35FA3"/>
    <w:rsid w:val="00E46CFF"/>
    <w:rsid w:val="00E764B0"/>
    <w:rsid w:val="00E85D30"/>
    <w:rsid w:val="00EA2169"/>
    <w:rsid w:val="00EB34F4"/>
    <w:rsid w:val="00EB7B84"/>
    <w:rsid w:val="00EE69C1"/>
    <w:rsid w:val="00EE6BFE"/>
    <w:rsid w:val="00EF450B"/>
    <w:rsid w:val="00F377DE"/>
    <w:rsid w:val="00F61B09"/>
    <w:rsid w:val="00F6386D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32861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B32861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B32861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B32861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B32861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B32861"/>
    <w:rPr>
      <w:sz w:val="18"/>
      <w:szCs w:val="18"/>
      <w:lang w:val="zh-CN"/>
    </w:rPr>
  </w:style>
  <w:style w:type="paragraph" w:styleId="a9">
    <w:name w:val="footer"/>
    <w:basedOn w:val="a"/>
    <w:qFormat/>
    <w:rsid w:val="00B32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B3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B32861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B32861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B32861"/>
  </w:style>
  <w:style w:type="character" w:styleId="ae">
    <w:name w:val="FollowedHyperlink"/>
    <w:basedOn w:val="a0"/>
    <w:uiPriority w:val="99"/>
    <w:semiHidden/>
    <w:unhideWhenUsed/>
    <w:rsid w:val="00B32861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B32861"/>
  </w:style>
  <w:style w:type="character" w:styleId="HTML0">
    <w:name w:val="HTML Typewriter"/>
    <w:basedOn w:val="a0"/>
    <w:uiPriority w:val="99"/>
    <w:semiHidden/>
    <w:unhideWhenUsed/>
    <w:qFormat/>
    <w:rsid w:val="00B3286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B32861"/>
  </w:style>
  <w:style w:type="character" w:styleId="HTML2">
    <w:name w:val="HTML Variable"/>
    <w:basedOn w:val="a0"/>
    <w:uiPriority w:val="99"/>
    <w:semiHidden/>
    <w:unhideWhenUsed/>
    <w:rsid w:val="00B32861"/>
  </w:style>
  <w:style w:type="character" w:styleId="af">
    <w:name w:val="Hyperlink"/>
    <w:basedOn w:val="a0"/>
    <w:uiPriority w:val="99"/>
    <w:semiHidden/>
    <w:unhideWhenUsed/>
    <w:rsid w:val="00B32861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B32861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B32861"/>
  </w:style>
  <w:style w:type="character" w:styleId="HTML5">
    <w:name w:val="HTML Keyboard"/>
    <w:basedOn w:val="a0"/>
    <w:uiPriority w:val="99"/>
    <w:semiHidden/>
    <w:unhideWhenUsed/>
    <w:qFormat/>
    <w:rsid w:val="00B3286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B32861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B32861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B32861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B32861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B328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3CF28-BB35-40EB-AD2A-087016B54F19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258EBA74-B6ED-431B-AE8F-0A2A3C1919B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3</TotalTime>
  <Pages>2</Pages>
  <Words>57</Words>
  <Characters>327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5</cp:revision>
  <cp:lastPrinted>2018-05-10T00:34:00Z</cp:lastPrinted>
  <dcterms:created xsi:type="dcterms:W3CDTF">2023-01-18T06:01:00Z</dcterms:created>
  <dcterms:modified xsi:type="dcterms:W3CDTF">2023-01-28T00:50:00Z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