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4374F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4374F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20220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B267C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6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4374F6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4374F6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B267C9" w:rsidRPr="00B267C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安徽申达建设工程有限公司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B267C9" w:rsidRPr="00B267C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2023年度化机公司盘管制作框架协议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B267C9" w:rsidRPr="00B267C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安徽申达建设工程有限公司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4374F6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4374F6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B267C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详见报价一览表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0556FB" w:rsidRDefault="004374F6" w:rsidP="0090520A">
      <w:pPr>
        <w:pStyle w:val="ab"/>
        <w:widowControl/>
        <w:spacing w:line="18" w:lineRule="atLeast"/>
        <w:jc w:val="right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</w:p>
    <w:p w:rsidR="002F3F76" w:rsidRDefault="000556FB" w:rsidP="000556FB">
      <w:pPr>
        <w:pStyle w:val="ab"/>
        <w:widowControl/>
        <w:spacing w:line="18" w:lineRule="atLeast"/>
        <w:ind w:right="1264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   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4374F6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9A37B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1</w:t>
      </w:r>
      <w:r w:rsidR="004374F6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48341C" w:rsidRPr="00AC2BC2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AC2BC2">
        <w:rPr>
          <w:rFonts w:ascii="仿宋_GB2312" w:hAnsi="仿宋_GB2312" w:cs="仿宋_GB2312"/>
          <w:sz w:val="32"/>
          <w:szCs w:val="32"/>
          <w:shd w:val="clear" w:color="auto" w:fill="FFFFFF"/>
        </w:rPr>
        <w:t>8</w:t>
      </w:r>
      <w:r w:rsidR="004374F6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  <w:r w:rsidR="004374F6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 w:rsidP="000556FB">
      <w:pPr>
        <w:spacing w:line="540" w:lineRule="exact"/>
        <w:ind w:rightChars="100" w:right="316" w:firstLineChars="200" w:firstLine="872"/>
        <w:jc w:val="center"/>
        <w:rPr>
          <w:rFonts w:asciiTheme="majorEastAsia" w:eastAsiaTheme="majorEastAsia" w:hAnsiTheme="majorEastAsia" w:cs="仿宋_GB2312" w:hint="eastAsia"/>
          <w:sz w:val="44"/>
          <w:szCs w:val="44"/>
        </w:rPr>
      </w:pPr>
      <w:r w:rsidRPr="000556FB">
        <w:rPr>
          <w:rFonts w:asciiTheme="majorEastAsia" w:eastAsiaTheme="majorEastAsia" w:hAnsiTheme="majorEastAsia" w:cs="仿宋_GB2312" w:hint="eastAsia"/>
          <w:sz w:val="44"/>
          <w:szCs w:val="44"/>
        </w:rPr>
        <w:lastRenderedPageBreak/>
        <w:t>报价一览表</w:t>
      </w:r>
    </w:p>
    <w:p w:rsidR="000556FB" w:rsidRPr="000556FB" w:rsidRDefault="000556FB" w:rsidP="000556FB">
      <w:pPr>
        <w:spacing w:line="540" w:lineRule="exact"/>
        <w:ind w:rightChars="100" w:right="316" w:firstLineChars="200" w:firstLine="872"/>
        <w:jc w:val="center"/>
        <w:rPr>
          <w:rFonts w:asciiTheme="majorEastAsia" w:eastAsiaTheme="majorEastAsia" w:hAnsiTheme="majorEastAsia" w:cs="仿宋_GB2312"/>
          <w:sz w:val="44"/>
          <w:szCs w:val="44"/>
        </w:rPr>
      </w:pPr>
    </w:p>
    <w:tbl>
      <w:tblPr>
        <w:tblW w:w="9303" w:type="dxa"/>
        <w:tblInd w:w="-150" w:type="dxa"/>
        <w:tblLayout w:type="fixed"/>
        <w:tblLook w:val="0000"/>
      </w:tblPr>
      <w:tblGrid>
        <w:gridCol w:w="1118"/>
        <w:gridCol w:w="4499"/>
        <w:gridCol w:w="1598"/>
        <w:gridCol w:w="2088"/>
      </w:tblGrid>
      <w:tr w:rsidR="00302558" w:rsidTr="000556FB">
        <w:trPr>
          <w:trHeight w:val="437"/>
          <w:tblHeader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ind w:leftChars="-35" w:left="-111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制作场地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价格</w:t>
            </w:r>
          </w:p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（元/米，含税）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48.3mm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37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44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60.3mm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43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54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76.1mm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45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56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88.9mm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49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62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114.3mm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62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76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48.3mm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螺旋盘管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49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60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60.3mm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螺旋盘管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59</w:t>
            </w:r>
          </w:p>
        </w:tc>
      </w:tr>
      <w:tr w:rsidR="00302558" w:rsidTr="000556FB">
        <w:trPr>
          <w:trHeight w:val="437"/>
        </w:trPr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69</w:t>
            </w:r>
          </w:p>
        </w:tc>
      </w:tr>
    </w:tbl>
    <w:p w:rsidR="00302558" w:rsidRPr="005855E5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302558" w:rsidRPr="005855E5" w:rsidSect="00AB703D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F6" w:rsidRDefault="004374F6">
      <w:r>
        <w:separator/>
      </w:r>
    </w:p>
  </w:endnote>
  <w:endnote w:type="continuationSeparator" w:id="0">
    <w:p w:rsidR="004374F6" w:rsidRDefault="0043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4374F6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AB703D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AB703D">
      <w:rPr>
        <w:rFonts w:ascii="宋体" w:eastAsia="宋体" w:hAnsi="宋体"/>
        <w:sz w:val="28"/>
        <w:szCs w:val="24"/>
      </w:rPr>
      <w:fldChar w:fldCharType="separate"/>
    </w:r>
    <w:r w:rsidR="000556FB">
      <w:rPr>
        <w:rStyle w:val="ad"/>
        <w:rFonts w:ascii="宋体" w:eastAsia="宋体" w:hAnsi="宋体"/>
        <w:noProof/>
        <w:sz w:val="28"/>
        <w:szCs w:val="24"/>
      </w:rPr>
      <w:t>２</w:t>
    </w:r>
    <w:r w:rsidR="00AB703D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4374F6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AB703D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AB703D">
      <w:rPr>
        <w:rFonts w:ascii="宋体" w:eastAsia="宋体" w:hAnsi="宋体"/>
        <w:sz w:val="28"/>
        <w:szCs w:val="24"/>
      </w:rPr>
      <w:fldChar w:fldCharType="separate"/>
    </w:r>
    <w:r w:rsidR="00BC474C">
      <w:rPr>
        <w:rStyle w:val="ad"/>
        <w:rFonts w:ascii="宋体" w:eastAsia="宋体" w:hAnsi="宋体"/>
        <w:noProof/>
        <w:sz w:val="28"/>
        <w:szCs w:val="24"/>
      </w:rPr>
      <w:t>１</w:t>
    </w:r>
    <w:r w:rsidR="00AB703D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F6" w:rsidRDefault="004374F6">
      <w:r>
        <w:separator/>
      </w:r>
    </w:p>
  </w:footnote>
  <w:footnote w:type="continuationSeparator" w:id="0">
    <w:p w:rsidR="004374F6" w:rsidRDefault="0043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370BD"/>
    <w:rsid w:val="000538C7"/>
    <w:rsid w:val="00055298"/>
    <w:rsid w:val="000556FB"/>
    <w:rsid w:val="0005668C"/>
    <w:rsid w:val="000840DD"/>
    <w:rsid w:val="00084540"/>
    <w:rsid w:val="00085555"/>
    <w:rsid w:val="000B2D81"/>
    <w:rsid w:val="000D177E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57E41"/>
    <w:rsid w:val="002807D4"/>
    <w:rsid w:val="002F3F76"/>
    <w:rsid w:val="00300F4A"/>
    <w:rsid w:val="00302558"/>
    <w:rsid w:val="00333B4B"/>
    <w:rsid w:val="003B60DE"/>
    <w:rsid w:val="003C3ACD"/>
    <w:rsid w:val="00432552"/>
    <w:rsid w:val="004374F6"/>
    <w:rsid w:val="0048341C"/>
    <w:rsid w:val="004B01E6"/>
    <w:rsid w:val="004C2E0C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09D"/>
    <w:rsid w:val="00763ABA"/>
    <w:rsid w:val="00781046"/>
    <w:rsid w:val="007A3264"/>
    <w:rsid w:val="007A5659"/>
    <w:rsid w:val="00857D39"/>
    <w:rsid w:val="00870032"/>
    <w:rsid w:val="0088379C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B703D"/>
    <w:rsid w:val="00AC18C1"/>
    <w:rsid w:val="00AC2BC2"/>
    <w:rsid w:val="00AC327A"/>
    <w:rsid w:val="00AC3BB6"/>
    <w:rsid w:val="00B0471E"/>
    <w:rsid w:val="00B267C9"/>
    <w:rsid w:val="00B756B7"/>
    <w:rsid w:val="00BB6CF7"/>
    <w:rsid w:val="00BC474C"/>
    <w:rsid w:val="00C16FEA"/>
    <w:rsid w:val="00C23D71"/>
    <w:rsid w:val="00C50831"/>
    <w:rsid w:val="00C87C3F"/>
    <w:rsid w:val="00CC4D5E"/>
    <w:rsid w:val="00DA7CC1"/>
    <w:rsid w:val="00DC5455"/>
    <w:rsid w:val="00E0071C"/>
    <w:rsid w:val="00E10266"/>
    <w:rsid w:val="00E22E79"/>
    <w:rsid w:val="00E35FA3"/>
    <w:rsid w:val="00E46CFF"/>
    <w:rsid w:val="00EB34F4"/>
    <w:rsid w:val="00EB7B84"/>
    <w:rsid w:val="00EE69C1"/>
    <w:rsid w:val="00EF450B"/>
    <w:rsid w:val="00F377DE"/>
    <w:rsid w:val="00F61B09"/>
    <w:rsid w:val="00F6386D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3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B703D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AB703D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AB703D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AB703D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AB703D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AB703D"/>
    <w:rPr>
      <w:sz w:val="18"/>
      <w:szCs w:val="18"/>
      <w:lang w:val="zh-CN"/>
    </w:rPr>
  </w:style>
  <w:style w:type="paragraph" w:styleId="a9">
    <w:name w:val="footer"/>
    <w:basedOn w:val="a"/>
    <w:qFormat/>
    <w:rsid w:val="00AB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AB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B703D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AB703D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AB703D"/>
  </w:style>
  <w:style w:type="character" w:styleId="ae">
    <w:name w:val="FollowedHyperlink"/>
    <w:basedOn w:val="a0"/>
    <w:uiPriority w:val="99"/>
    <w:semiHidden/>
    <w:unhideWhenUsed/>
    <w:rsid w:val="00AB703D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AB703D"/>
  </w:style>
  <w:style w:type="character" w:styleId="HTML0">
    <w:name w:val="HTML Typewriter"/>
    <w:basedOn w:val="a0"/>
    <w:uiPriority w:val="99"/>
    <w:semiHidden/>
    <w:unhideWhenUsed/>
    <w:qFormat/>
    <w:rsid w:val="00AB703D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AB703D"/>
  </w:style>
  <w:style w:type="character" w:styleId="HTML2">
    <w:name w:val="HTML Variable"/>
    <w:basedOn w:val="a0"/>
    <w:uiPriority w:val="99"/>
    <w:semiHidden/>
    <w:unhideWhenUsed/>
    <w:rsid w:val="00AB703D"/>
  </w:style>
  <w:style w:type="character" w:styleId="af">
    <w:name w:val="Hyperlink"/>
    <w:basedOn w:val="a0"/>
    <w:uiPriority w:val="99"/>
    <w:semiHidden/>
    <w:unhideWhenUsed/>
    <w:rsid w:val="00AB703D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AB703D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AB703D"/>
  </w:style>
  <w:style w:type="character" w:styleId="HTML5">
    <w:name w:val="HTML Keyboard"/>
    <w:basedOn w:val="a0"/>
    <w:uiPriority w:val="99"/>
    <w:semiHidden/>
    <w:unhideWhenUsed/>
    <w:qFormat/>
    <w:rsid w:val="00AB703D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AB703D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AB703D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AB703D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AB703D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AB70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55C74-E3FF-4385-896A-F5843A65FB63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7DFADFC5-9BCD-4EFA-BF62-16377C999EAB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11</TotalTime>
  <Pages>2</Pages>
  <Words>84</Words>
  <Characters>482</Characters>
  <Application>Microsoft Office Word</Application>
  <DocSecurity>0</DocSecurity>
  <Lines>4</Lines>
  <Paragraphs>1</Paragraphs>
  <ScaleCrop>false</ScaleCrop>
  <Company>北京书生国际信息技术有限公司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12</cp:revision>
  <cp:lastPrinted>2018-05-10T00:34:00Z</cp:lastPrinted>
  <dcterms:created xsi:type="dcterms:W3CDTF">2022-09-14T05:11:00Z</dcterms:created>
  <dcterms:modified xsi:type="dcterms:W3CDTF">2023-01-28T00:50:00Z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