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01ED" w:rsidRDefault="003101ED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3101ED" w:rsidRDefault="005C5F39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3101ED" w:rsidRDefault="005C5F39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1A2732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NCMW-ZH-AB-202200</w:t>
      </w:r>
      <w:r w:rsidR="00F11CB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6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）</w:t>
      </w:r>
    </w:p>
    <w:p w:rsidR="003101ED" w:rsidRDefault="005C5F39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3101ED" w:rsidRDefault="005C5F39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 w:rsidR="00F11CB5" w:rsidRPr="00F11CB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扬州杰嘉工业固废处置有限公司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 w:rsidR="004959B9" w:rsidRPr="004959B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化机公司</w:t>
      </w:r>
      <w:r w:rsidR="001A2732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废弃物处置（</w:t>
      </w:r>
      <w:r w:rsidR="00F11CB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填埋</w:t>
      </w:r>
      <w:r w:rsidR="001A2732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类）</w:t>
      </w:r>
      <w:r w:rsidR="00566123" w:rsidRPr="00566123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项目</w:t>
      </w:r>
      <w:r w:rsidR="00566123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</w:t>
      </w:r>
      <w:r w:rsidR="005A6FB9" w:rsidRPr="005A6FB9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招标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响应文件，确定</w:t>
      </w:r>
      <w:r w:rsidR="00F11CB5" w:rsidRPr="00F11CB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扬州杰嘉工业固废处置有限公司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3101ED" w:rsidRDefault="005C5F39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F11CB5" w:rsidRDefault="00F11CB5" w:rsidP="00F11CB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.</w:t>
      </w:r>
      <w:r w:rsidR="005C5F39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 w:rsidR="005C5F3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BF06A4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6</w:t>
      </w:r>
      <w:bookmarkStart w:id="0" w:name="_GoBack"/>
      <w:bookmarkEnd w:id="0"/>
      <w:r w:rsidR="005C5F3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5C5F39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%）：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F11CB5" w:rsidRPr="00F11CB5" w:rsidRDefault="00F11CB5" w:rsidP="00F11CB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1）试剂类：4</w:t>
      </w:r>
      <w:r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7</w:t>
      </w:r>
      <w:r w:rsidRPr="00F11CB5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0000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元/</w:t>
      </w:r>
      <w:r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吨，大写：</w:t>
      </w:r>
      <w:proofErr w:type="gramStart"/>
      <w:r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肆拾柒万</w:t>
      </w:r>
      <w:proofErr w:type="gramEnd"/>
      <w:r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元整每吨</w:t>
      </w:r>
    </w:p>
    <w:p w:rsidR="00F11CB5" w:rsidRPr="00F11CB5" w:rsidRDefault="00F11CB5" w:rsidP="00F11CB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2）</w:t>
      </w:r>
      <w:r w:rsidRPr="00F11CB5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氯化钾：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7</w:t>
      </w:r>
      <w:r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5</w:t>
      </w:r>
      <w:r w:rsidRPr="00F11CB5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00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</w:t>
      </w:r>
      <w:r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/吨，大写：柒仟伍佰元整每吨</w:t>
      </w:r>
    </w:p>
    <w:p w:rsidR="003101ED" w:rsidRDefault="00F11CB5" w:rsidP="00F11CB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3）</w:t>
      </w:r>
      <w:r w:rsidRPr="00F11CB5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含汞：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8</w:t>
      </w:r>
      <w:r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1</w:t>
      </w:r>
      <w:r w:rsidRPr="00F11CB5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0000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元/吨，大写：捌拾壹万元整每吨</w:t>
      </w:r>
    </w:p>
    <w:p w:rsidR="003101ED" w:rsidRDefault="003101ED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3101ED" w:rsidRDefault="003101ED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3101ED" w:rsidRDefault="005C5F39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采购人：中石化南京化</w:t>
      </w:r>
      <w:r w:rsidR="005A6FB9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工机械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有限公司 </w:t>
      </w:r>
    </w:p>
    <w:p w:rsidR="003101ED" w:rsidRDefault="005C5F39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 w:rsidR="00284AD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</w:t>
      </w:r>
      <w:r w:rsidR="005A6FB9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2022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年</w:t>
      </w:r>
      <w:r w:rsidR="005A6FB9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1</w:t>
      </w:r>
      <w:r w:rsidR="001A2732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月</w:t>
      </w:r>
      <w:r w:rsidR="001A2732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1</w:t>
      </w:r>
      <w:r w:rsidR="00284AD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7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日 </w:t>
      </w:r>
    </w:p>
    <w:p w:rsidR="003101ED" w:rsidRDefault="003101ED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3101ED" w:rsidSect="00E526DA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C2C" w:rsidRDefault="00F93C2C">
      <w:r>
        <w:separator/>
      </w:r>
    </w:p>
  </w:endnote>
  <w:endnote w:type="continuationSeparator" w:id="0">
    <w:p w:rsidR="00F93C2C" w:rsidRDefault="00F9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ED" w:rsidRDefault="005C5F39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E526DA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E526DA"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 w:rsidR="00E526DA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3101ED" w:rsidRDefault="003101ED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ED" w:rsidRDefault="005C5F39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E526DA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E526DA">
      <w:rPr>
        <w:rFonts w:ascii="宋体" w:eastAsia="宋体" w:hAnsi="宋体"/>
        <w:sz w:val="28"/>
        <w:szCs w:val="24"/>
      </w:rPr>
      <w:fldChar w:fldCharType="separate"/>
    </w:r>
    <w:r w:rsidR="00284AD0">
      <w:rPr>
        <w:rStyle w:val="ad"/>
        <w:rFonts w:ascii="宋体" w:eastAsia="宋体" w:hAnsi="宋体"/>
        <w:noProof/>
        <w:sz w:val="28"/>
        <w:szCs w:val="24"/>
      </w:rPr>
      <w:t>１</w:t>
    </w:r>
    <w:r w:rsidR="00E526DA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3101ED" w:rsidRDefault="003101ED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C2C" w:rsidRDefault="00F93C2C">
      <w:r>
        <w:separator/>
      </w:r>
    </w:p>
  </w:footnote>
  <w:footnote w:type="continuationSeparator" w:id="0">
    <w:p w:rsidR="00F93C2C" w:rsidRDefault="00F93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ED" w:rsidRDefault="003101ED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0BE"/>
    <w:rsid w:val="000538C7"/>
    <w:rsid w:val="00055298"/>
    <w:rsid w:val="0005668C"/>
    <w:rsid w:val="0006045C"/>
    <w:rsid w:val="0006636F"/>
    <w:rsid w:val="000840DD"/>
    <w:rsid w:val="00084540"/>
    <w:rsid w:val="00085555"/>
    <w:rsid w:val="000B2D81"/>
    <w:rsid w:val="00103508"/>
    <w:rsid w:val="00120D15"/>
    <w:rsid w:val="0012474D"/>
    <w:rsid w:val="0013425B"/>
    <w:rsid w:val="001417C5"/>
    <w:rsid w:val="00172A27"/>
    <w:rsid w:val="00174937"/>
    <w:rsid w:val="00187149"/>
    <w:rsid w:val="001A216A"/>
    <w:rsid w:val="001A2732"/>
    <w:rsid w:val="001C6372"/>
    <w:rsid w:val="00257592"/>
    <w:rsid w:val="002807D4"/>
    <w:rsid w:val="00284AD0"/>
    <w:rsid w:val="00300F4A"/>
    <w:rsid w:val="003101ED"/>
    <w:rsid w:val="00333B4B"/>
    <w:rsid w:val="003B60DE"/>
    <w:rsid w:val="003C3ACD"/>
    <w:rsid w:val="00432552"/>
    <w:rsid w:val="004959B9"/>
    <w:rsid w:val="004B01E6"/>
    <w:rsid w:val="004C2E0C"/>
    <w:rsid w:val="005370AD"/>
    <w:rsid w:val="00566123"/>
    <w:rsid w:val="0057575C"/>
    <w:rsid w:val="00596B24"/>
    <w:rsid w:val="005A6FB9"/>
    <w:rsid w:val="005B3427"/>
    <w:rsid w:val="005C5F39"/>
    <w:rsid w:val="005D585D"/>
    <w:rsid w:val="005E4892"/>
    <w:rsid w:val="005E5A00"/>
    <w:rsid w:val="005F3949"/>
    <w:rsid w:val="006069D1"/>
    <w:rsid w:val="00616F47"/>
    <w:rsid w:val="00646C42"/>
    <w:rsid w:val="0066594B"/>
    <w:rsid w:val="006830BE"/>
    <w:rsid w:val="006B4E35"/>
    <w:rsid w:val="006C1CB8"/>
    <w:rsid w:val="00761E2B"/>
    <w:rsid w:val="00763ABA"/>
    <w:rsid w:val="0077035D"/>
    <w:rsid w:val="007A3264"/>
    <w:rsid w:val="007A5659"/>
    <w:rsid w:val="0080192B"/>
    <w:rsid w:val="00857D39"/>
    <w:rsid w:val="00870032"/>
    <w:rsid w:val="00872399"/>
    <w:rsid w:val="0088379C"/>
    <w:rsid w:val="008C6C93"/>
    <w:rsid w:val="008D6953"/>
    <w:rsid w:val="00930136"/>
    <w:rsid w:val="009943C5"/>
    <w:rsid w:val="00995434"/>
    <w:rsid w:val="009A1CB1"/>
    <w:rsid w:val="009D6614"/>
    <w:rsid w:val="009E176C"/>
    <w:rsid w:val="00A17460"/>
    <w:rsid w:val="00A31248"/>
    <w:rsid w:val="00AC18C1"/>
    <w:rsid w:val="00AC327A"/>
    <w:rsid w:val="00AC3BB6"/>
    <w:rsid w:val="00B0471E"/>
    <w:rsid w:val="00BB6CF7"/>
    <w:rsid w:val="00BE3CC3"/>
    <w:rsid w:val="00BF06A4"/>
    <w:rsid w:val="00C16FEA"/>
    <w:rsid w:val="00C23D71"/>
    <w:rsid w:val="00C50831"/>
    <w:rsid w:val="00C87C3F"/>
    <w:rsid w:val="00CC4D5E"/>
    <w:rsid w:val="00DA7CC1"/>
    <w:rsid w:val="00DB2D11"/>
    <w:rsid w:val="00DC5455"/>
    <w:rsid w:val="00DE4046"/>
    <w:rsid w:val="00E0071C"/>
    <w:rsid w:val="00E10266"/>
    <w:rsid w:val="00E22E79"/>
    <w:rsid w:val="00E46CFF"/>
    <w:rsid w:val="00E526DA"/>
    <w:rsid w:val="00EB34F4"/>
    <w:rsid w:val="00EE69C1"/>
    <w:rsid w:val="00EF450B"/>
    <w:rsid w:val="00F11CB5"/>
    <w:rsid w:val="00F377DE"/>
    <w:rsid w:val="00F61B09"/>
    <w:rsid w:val="00F767AE"/>
    <w:rsid w:val="00F872F1"/>
    <w:rsid w:val="00F93C2C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D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E526DA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E526DA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E526DA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E526DA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E526DA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E526DA"/>
    <w:rPr>
      <w:sz w:val="18"/>
      <w:szCs w:val="18"/>
      <w:lang w:val="zh-CN"/>
    </w:rPr>
  </w:style>
  <w:style w:type="paragraph" w:styleId="a9">
    <w:name w:val="footer"/>
    <w:basedOn w:val="a"/>
    <w:qFormat/>
    <w:rsid w:val="00E5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E5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E526DA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E526DA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E526DA"/>
  </w:style>
  <w:style w:type="character" w:styleId="ae">
    <w:name w:val="FollowedHyperlink"/>
    <w:basedOn w:val="a0"/>
    <w:uiPriority w:val="99"/>
    <w:semiHidden/>
    <w:unhideWhenUsed/>
    <w:rsid w:val="00E526DA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E526DA"/>
  </w:style>
  <w:style w:type="character" w:styleId="HTML0">
    <w:name w:val="HTML Typewriter"/>
    <w:basedOn w:val="a0"/>
    <w:uiPriority w:val="99"/>
    <w:semiHidden/>
    <w:unhideWhenUsed/>
    <w:qFormat/>
    <w:rsid w:val="00E526DA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E526DA"/>
  </w:style>
  <w:style w:type="character" w:styleId="HTML2">
    <w:name w:val="HTML Variable"/>
    <w:basedOn w:val="a0"/>
    <w:uiPriority w:val="99"/>
    <w:semiHidden/>
    <w:unhideWhenUsed/>
    <w:rsid w:val="00E526DA"/>
  </w:style>
  <w:style w:type="character" w:styleId="af">
    <w:name w:val="Hyperlink"/>
    <w:basedOn w:val="a0"/>
    <w:uiPriority w:val="99"/>
    <w:semiHidden/>
    <w:unhideWhenUsed/>
    <w:rsid w:val="00E526DA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E526DA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E526DA"/>
  </w:style>
  <w:style w:type="character" w:styleId="HTML5">
    <w:name w:val="HTML Keyboard"/>
    <w:basedOn w:val="a0"/>
    <w:uiPriority w:val="99"/>
    <w:semiHidden/>
    <w:unhideWhenUsed/>
    <w:qFormat/>
    <w:rsid w:val="00E526DA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E526DA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E526DA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E526DA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E526DA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E526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770F7-1F72-4D8C-8E04-037D468FF2F3}"/>
</file>

<file path=customXml/itemProps2.xml><?xml version="1.0" encoding="utf-8"?>
<ds:datastoreItem xmlns:ds="http://schemas.openxmlformats.org/officeDocument/2006/customXml" ds:itemID="{E2352F51-C652-479B-85F0-C0D54027C697}"/>
</file>

<file path=customXml/itemProps3.xml><?xml version="1.0" encoding="utf-8"?>
<ds:datastoreItem xmlns:ds="http://schemas.openxmlformats.org/officeDocument/2006/customXml" ds:itemID="{E8070D66-DFEE-46BB-94FD-3AE9BD37B645}"/>
</file>

<file path=customXml/itemProps4.xml><?xml version="1.0" encoding="utf-8"?>
<ds:datastoreItem xmlns:ds="http://schemas.openxmlformats.org/officeDocument/2006/customXml" ds:itemID="{BCE765C0-C9C7-4FF2-AE11-309ACD6F0EEB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7</TotalTime>
  <Pages>1</Pages>
  <Words>45</Words>
  <Characters>263</Characters>
  <Application>Microsoft Office Word</Application>
  <DocSecurity>0</DocSecurity>
  <Lines>2</Lines>
  <Paragraphs>1</Paragraphs>
  <ScaleCrop>false</ScaleCrop>
  <Company>北京书生国际信息技术有限公司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5</cp:revision>
  <cp:lastPrinted>2018-05-10T00:34:00Z</cp:lastPrinted>
  <dcterms:created xsi:type="dcterms:W3CDTF">2022-11-14T00:23:00Z</dcterms:created>
  <dcterms:modified xsi:type="dcterms:W3CDTF">2022-11-16T06:46:00Z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