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8651FB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8651FB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NCMW-ZH-SC-20220</w:t>
      </w:r>
      <w:r w:rsidR="005B6AC8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16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8651FB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Default="008651FB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E35FA3" w:rsidRPr="00E35FA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扬州万福压力容器有限公司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B6AC8" w:rsidRPr="005B6AC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桐-2488B等10台聚酯设备工序分包</w:t>
      </w:r>
      <w:r w:rsidR="005B6AC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E35FA3" w:rsidRPr="00E35FA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扬州万福压力容器有限公司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8651FB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8651FB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）：【人民币大写</w:t>
      </w:r>
      <w:r w:rsidR="00E35FA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壹佰贰拾肆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万</w:t>
      </w:r>
      <w:r w:rsidR="00E35FA3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叁仟捌佰肆拾</w:t>
      </w:r>
      <w:r w:rsidRPr="00093A72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元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（小写</w:t>
      </w:r>
      <w:r w:rsidR="00E35FA3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124384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元）】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093A72" w:rsidRDefault="00093A72" w:rsidP="00093A72">
      <w:pPr>
        <w:pStyle w:val="ab"/>
        <w:widowControl/>
        <w:spacing w:line="18" w:lineRule="atLeast"/>
        <w:jc w:val="center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</w:t>
      </w:r>
      <w:r w:rsidR="008651FB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 w:rsidR="008651FB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8651FB"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 </w:t>
      </w:r>
    </w:p>
    <w:p w:rsidR="002F3F76" w:rsidRDefault="00093A72" w:rsidP="00093A72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2022</w:t>
      </w:r>
      <w:r w:rsidR="008651FB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9</w:t>
      </w:r>
      <w:r w:rsidR="008651FB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48341C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21</w:t>
      </w:r>
      <w:r w:rsidR="008651FB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2F3F76" w:rsidSect="00C30BEC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B" w:rsidRDefault="008651FB">
      <w:r>
        <w:separator/>
      </w:r>
    </w:p>
  </w:endnote>
  <w:endnote w:type="continuationSeparator" w:id="0">
    <w:p w:rsidR="008651FB" w:rsidRDefault="0086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8651FB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C30BEC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C30BEC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C30BEC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8651FB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C30BEC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C30BEC">
      <w:rPr>
        <w:rFonts w:ascii="宋体" w:eastAsia="宋体" w:hAnsi="宋体"/>
        <w:sz w:val="28"/>
        <w:szCs w:val="24"/>
      </w:rPr>
      <w:fldChar w:fldCharType="separate"/>
    </w:r>
    <w:r w:rsidR="00093A72">
      <w:rPr>
        <w:rStyle w:val="ad"/>
        <w:rFonts w:ascii="宋体" w:eastAsia="宋体" w:hAnsi="宋体"/>
        <w:noProof/>
        <w:sz w:val="28"/>
        <w:szCs w:val="24"/>
      </w:rPr>
      <w:t>１</w:t>
    </w:r>
    <w:r w:rsidR="00C30BEC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B" w:rsidRDefault="008651FB">
      <w:r>
        <w:separator/>
      </w:r>
    </w:p>
  </w:footnote>
  <w:footnote w:type="continuationSeparator" w:id="0">
    <w:p w:rsidR="008651FB" w:rsidRDefault="00865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370BD"/>
    <w:rsid w:val="000538C7"/>
    <w:rsid w:val="00055298"/>
    <w:rsid w:val="0005668C"/>
    <w:rsid w:val="000840DD"/>
    <w:rsid w:val="00084540"/>
    <w:rsid w:val="00085555"/>
    <w:rsid w:val="00093A72"/>
    <w:rsid w:val="000B2D81"/>
    <w:rsid w:val="000D177E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2F3F76"/>
    <w:rsid w:val="00300F4A"/>
    <w:rsid w:val="00333B4B"/>
    <w:rsid w:val="003B60DE"/>
    <w:rsid w:val="003C3ACD"/>
    <w:rsid w:val="00432552"/>
    <w:rsid w:val="0048341C"/>
    <w:rsid w:val="004B01E6"/>
    <w:rsid w:val="004C2E0C"/>
    <w:rsid w:val="005370AD"/>
    <w:rsid w:val="0057575C"/>
    <w:rsid w:val="00596B24"/>
    <w:rsid w:val="005B3427"/>
    <w:rsid w:val="005B6AC8"/>
    <w:rsid w:val="005C0CED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09D"/>
    <w:rsid w:val="00763ABA"/>
    <w:rsid w:val="007A3264"/>
    <w:rsid w:val="007A5659"/>
    <w:rsid w:val="00857D39"/>
    <w:rsid w:val="008651FB"/>
    <w:rsid w:val="00870032"/>
    <w:rsid w:val="0088379C"/>
    <w:rsid w:val="008C6C93"/>
    <w:rsid w:val="008D6953"/>
    <w:rsid w:val="008F5C5F"/>
    <w:rsid w:val="0090520A"/>
    <w:rsid w:val="00930136"/>
    <w:rsid w:val="009943C5"/>
    <w:rsid w:val="00995434"/>
    <w:rsid w:val="009A1CB1"/>
    <w:rsid w:val="009C1EE6"/>
    <w:rsid w:val="009D6614"/>
    <w:rsid w:val="009E176C"/>
    <w:rsid w:val="00AC18C1"/>
    <w:rsid w:val="00AC327A"/>
    <w:rsid w:val="00AC3BB6"/>
    <w:rsid w:val="00B0471E"/>
    <w:rsid w:val="00B756B7"/>
    <w:rsid w:val="00BB6CF7"/>
    <w:rsid w:val="00C16FEA"/>
    <w:rsid w:val="00C23D71"/>
    <w:rsid w:val="00C30BEC"/>
    <w:rsid w:val="00C50831"/>
    <w:rsid w:val="00C87C3F"/>
    <w:rsid w:val="00CC4D5E"/>
    <w:rsid w:val="00DA7CC1"/>
    <w:rsid w:val="00DC5455"/>
    <w:rsid w:val="00E0071C"/>
    <w:rsid w:val="00E10266"/>
    <w:rsid w:val="00E22E79"/>
    <w:rsid w:val="00E35FA3"/>
    <w:rsid w:val="00E46CFF"/>
    <w:rsid w:val="00EB34F4"/>
    <w:rsid w:val="00EB7B84"/>
    <w:rsid w:val="00EE69C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E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C30BEC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C30BEC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C30BEC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C30BEC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C30BEC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C30BEC"/>
    <w:rPr>
      <w:sz w:val="18"/>
      <w:szCs w:val="18"/>
      <w:lang w:val="zh-CN"/>
    </w:rPr>
  </w:style>
  <w:style w:type="paragraph" w:styleId="a9">
    <w:name w:val="footer"/>
    <w:basedOn w:val="a"/>
    <w:qFormat/>
    <w:rsid w:val="00C30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C30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30BEC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C30BEC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C30BEC"/>
  </w:style>
  <w:style w:type="character" w:styleId="ae">
    <w:name w:val="FollowedHyperlink"/>
    <w:basedOn w:val="a0"/>
    <w:uiPriority w:val="99"/>
    <w:semiHidden/>
    <w:unhideWhenUsed/>
    <w:rsid w:val="00C30BEC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C30BEC"/>
  </w:style>
  <w:style w:type="character" w:styleId="HTML0">
    <w:name w:val="HTML Typewriter"/>
    <w:basedOn w:val="a0"/>
    <w:uiPriority w:val="99"/>
    <w:semiHidden/>
    <w:unhideWhenUsed/>
    <w:qFormat/>
    <w:rsid w:val="00C30BEC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C30BEC"/>
  </w:style>
  <w:style w:type="character" w:styleId="HTML2">
    <w:name w:val="HTML Variable"/>
    <w:basedOn w:val="a0"/>
    <w:uiPriority w:val="99"/>
    <w:semiHidden/>
    <w:unhideWhenUsed/>
    <w:rsid w:val="00C30BEC"/>
  </w:style>
  <w:style w:type="character" w:styleId="af">
    <w:name w:val="Hyperlink"/>
    <w:basedOn w:val="a0"/>
    <w:uiPriority w:val="99"/>
    <w:semiHidden/>
    <w:unhideWhenUsed/>
    <w:rsid w:val="00C30BEC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C30BEC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C30BEC"/>
  </w:style>
  <w:style w:type="character" w:styleId="HTML5">
    <w:name w:val="HTML Keyboard"/>
    <w:basedOn w:val="a0"/>
    <w:uiPriority w:val="99"/>
    <w:semiHidden/>
    <w:unhideWhenUsed/>
    <w:qFormat/>
    <w:rsid w:val="00C30BEC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C30BEC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C30BEC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C30BEC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C30BEC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C30B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A3F69-C58E-4DA3-BCF1-4D410DC43500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B7EC6EE3-4787-4C86-A180-461DD8BD6A8F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6</cp:revision>
  <cp:lastPrinted>2018-05-10T00:34:00Z</cp:lastPrinted>
  <dcterms:created xsi:type="dcterms:W3CDTF">2022-09-14T05:11:00Z</dcterms:created>
  <dcterms:modified xsi:type="dcterms:W3CDTF">2022-09-21T00:25:00Z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