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130" w:rsidRDefault="00802130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802130" w:rsidRDefault="00A121C0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802130" w:rsidRDefault="00A121C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AB479D" w:rsidRPr="00AB479D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NCMW-ZH-SC-2022011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802130" w:rsidRDefault="00A121C0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802130" w:rsidRDefault="00A121C0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AB479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AB479D" w:rsidRP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南京大件起重运输集团有限公司</w:t>
      </w:r>
      <w:r w:rsid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AB479D" w:rsidRP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烟台万华EO反应器厂内至南化码头</w:t>
      </w:r>
      <w:proofErr w:type="gramStart"/>
      <w:r w:rsidR="00AB479D" w:rsidRP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短倒运输</w:t>
      </w:r>
      <w:proofErr w:type="gramEnd"/>
      <w:r w:rsid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AB479D" w:rsidRPr="00AB479D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邀请招标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AB479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AB479D" w:rsidRP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802130" w:rsidRDefault="00A121C0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802130" w:rsidRDefault="00A121C0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 w:rsidR="00AB479D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）：【人民币大写</w:t>
      </w:r>
      <w:r w:rsidR="00AB479D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叁拾玖万玖仟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元（小写：</w:t>
      </w:r>
      <w:r w:rsidR="00AB479D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399000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02130" w:rsidRDefault="00802130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802130" w:rsidRDefault="0080213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802130" w:rsidRDefault="00774EB3" w:rsidP="00AB479D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南京</w:t>
      </w:r>
      <w:r w:rsidR="00AB479D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化工机械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有限公司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02130" w:rsidRDefault="00774EB3" w:rsidP="00774EB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 w:rsidR="00AB479D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AB479D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9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AB479D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19</w:t>
      </w:r>
      <w:r w:rsidR="00A121C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802130" w:rsidRDefault="00802130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802130" w:rsidSect="00116B94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C0" w:rsidRDefault="00A121C0">
      <w:r>
        <w:separator/>
      </w:r>
    </w:p>
  </w:endnote>
  <w:endnote w:type="continuationSeparator" w:id="0">
    <w:p w:rsidR="00A121C0" w:rsidRDefault="00A1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0" w:rsidRDefault="00A121C0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16B9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16B94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116B9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02130" w:rsidRDefault="0080213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0" w:rsidRDefault="00A121C0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16B9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16B94">
      <w:rPr>
        <w:rFonts w:ascii="宋体" w:eastAsia="宋体" w:hAnsi="宋体"/>
        <w:sz w:val="28"/>
        <w:szCs w:val="24"/>
      </w:rPr>
      <w:fldChar w:fldCharType="separate"/>
    </w:r>
    <w:r w:rsidR="00774EB3">
      <w:rPr>
        <w:rStyle w:val="ad"/>
        <w:rFonts w:ascii="宋体" w:eastAsia="宋体" w:hAnsi="宋体"/>
        <w:noProof/>
        <w:sz w:val="28"/>
        <w:szCs w:val="24"/>
      </w:rPr>
      <w:t>１</w:t>
    </w:r>
    <w:r w:rsidR="00116B9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02130" w:rsidRDefault="00802130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C0" w:rsidRDefault="00A121C0">
      <w:r>
        <w:separator/>
      </w:r>
    </w:p>
  </w:footnote>
  <w:footnote w:type="continuationSeparator" w:id="0">
    <w:p w:rsidR="00A121C0" w:rsidRDefault="00A1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0" w:rsidRDefault="00802130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16B94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263A8"/>
    <w:rsid w:val="00761E2B"/>
    <w:rsid w:val="00763ABA"/>
    <w:rsid w:val="00774EB3"/>
    <w:rsid w:val="007A3264"/>
    <w:rsid w:val="007A5659"/>
    <w:rsid w:val="007F4DAB"/>
    <w:rsid w:val="00802130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121C0"/>
    <w:rsid w:val="00AB479D"/>
    <w:rsid w:val="00AC18C1"/>
    <w:rsid w:val="00AC327A"/>
    <w:rsid w:val="00AC3BB6"/>
    <w:rsid w:val="00B0471E"/>
    <w:rsid w:val="00BB6CF7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46CFF"/>
    <w:rsid w:val="00EB34F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16B94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116B94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116B94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116B94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116B94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116B94"/>
    <w:rPr>
      <w:sz w:val="18"/>
      <w:szCs w:val="18"/>
      <w:lang w:val="zh-CN"/>
    </w:rPr>
  </w:style>
  <w:style w:type="paragraph" w:styleId="a9">
    <w:name w:val="footer"/>
    <w:basedOn w:val="a"/>
    <w:qFormat/>
    <w:rsid w:val="0011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11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16B94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116B94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116B94"/>
  </w:style>
  <w:style w:type="character" w:styleId="ae">
    <w:name w:val="FollowedHyperlink"/>
    <w:basedOn w:val="a0"/>
    <w:uiPriority w:val="99"/>
    <w:semiHidden/>
    <w:unhideWhenUsed/>
    <w:rsid w:val="00116B94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116B94"/>
  </w:style>
  <w:style w:type="character" w:styleId="HTML0">
    <w:name w:val="HTML Typewriter"/>
    <w:basedOn w:val="a0"/>
    <w:uiPriority w:val="99"/>
    <w:semiHidden/>
    <w:unhideWhenUsed/>
    <w:qFormat/>
    <w:rsid w:val="00116B9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116B94"/>
  </w:style>
  <w:style w:type="character" w:styleId="HTML2">
    <w:name w:val="HTML Variable"/>
    <w:basedOn w:val="a0"/>
    <w:uiPriority w:val="99"/>
    <w:semiHidden/>
    <w:unhideWhenUsed/>
    <w:rsid w:val="00116B94"/>
  </w:style>
  <w:style w:type="character" w:styleId="af">
    <w:name w:val="Hyperlink"/>
    <w:basedOn w:val="a0"/>
    <w:uiPriority w:val="99"/>
    <w:semiHidden/>
    <w:unhideWhenUsed/>
    <w:rsid w:val="00116B94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116B94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116B94"/>
  </w:style>
  <w:style w:type="character" w:styleId="HTML5">
    <w:name w:val="HTML Keyboard"/>
    <w:basedOn w:val="a0"/>
    <w:uiPriority w:val="99"/>
    <w:semiHidden/>
    <w:unhideWhenUsed/>
    <w:qFormat/>
    <w:rsid w:val="00116B94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116B94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116B94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116B94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116B94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116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39A32-A76D-4E22-88CB-B11445E682D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E7B30B26-2D4D-43F7-90B5-069E879980F8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2022-09-15T04:25:00Z</dcterms:created>
  <dcterms:modified xsi:type="dcterms:W3CDTF">2022-09-19T01:30:00Z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