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292" w:rsidRDefault="00646F99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EC0292" w:rsidRDefault="00646F99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110630" w:rsidRPr="008E769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N</w:t>
      </w:r>
      <w:r w:rsidR="00110630" w:rsidRPr="008E769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CMW-ZH-</w:t>
      </w:r>
      <w:r w:rsidR="00110630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WG</w:t>
      </w:r>
      <w:r w:rsidR="00110630" w:rsidRPr="008E769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-202200</w:t>
      </w:r>
      <w:r w:rsidR="00110630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6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）</w:t>
      </w:r>
    </w:p>
    <w:p w:rsidR="00EC0292" w:rsidRDefault="00646F99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EC0292" w:rsidRDefault="00646F99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 w:rsidR="00C21D09" w:rsidRPr="00C21D0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郑州宇光复合材料有限</w:t>
      </w:r>
      <w:r w:rsidRPr="00C21D0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 w:rsidR="00110630" w:rsidRPr="00C21D0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宝-</w:t>
      </w:r>
      <w:r w:rsidR="00110630" w:rsidRPr="00C21D09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3301B～</w:t>
      </w:r>
      <w:r w:rsidR="00110630" w:rsidRPr="00C21D0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3</w:t>
      </w:r>
      <w:r w:rsidR="00110630" w:rsidRPr="00C21D09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309B</w:t>
      </w:r>
      <w:r w:rsidR="00110630" w:rsidRPr="00C21D0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复合板爆炸加工</w:t>
      </w:r>
      <w:r w:rsidRPr="00C21D0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项目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响应文件，确定</w:t>
      </w:r>
      <w:r w:rsidR="00C21D09" w:rsidRPr="00C21D0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郑州宇光复合材料有限公司</w:t>
      </w:r>
      <w:r w:rsidR="0015117F" w:rsidRPr="0015117F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成交人。</w:t>
      </w:r>
    </w:p>
    <w:p w:rsidR="00EC0292" w:rsidRDefault="00646F99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 w:rsidRPr="001106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EC0292" w:rsidRPr="00110630" w:rsidRDefault="00110630" w:rsidP="00110630">
      <w:pPr>
        <w:pStyle w:val="ab"/>
        <w:widowControl/>
        <w:spacing w:line="18" w:lineRule="atLeas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2.</w:t>
      </w:r>
      <w:r w:rsidR="00646F99" w:rsidRPr="001106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成交价格（含税，增值税税率 </w:t>
      </w:r>
      <w:r w:rsidRPr="001106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13</w:t>
      </w:r>
      <w:r w:rsidR="00646F99" w:rsidRPr="001106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%）：【人民币大写</w:t>
      </w:r>
      <w:r w:rsidR="00C21D09" w:rsidRPr="00C21D09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壹佰捌拾柒万叁仟伍佰伍拾肆元整（小写：</w:t>
      </w:r>
      <w:r w:rsidR="00C21D09" w:rsidRPr="00C21D09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1873554</w:t>
      </w:r>
      <w:r w:rsidR="00C21D09" w:rsidRPr="00C21D09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元）</w:t>
      </w:r>
      <w:r w:rsidR="00646F99" w:rsidRPr="001106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bookmarkStart w:id="0" w:name="_GoBack"/>
      <w:bookmarkEnd w:id="0"/>
    </w:p>
    <w:p w:rsidR="00EC0292" w:rsidRPr="00C21D09" w:rsidRDefault="00EC0292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110630" w:rsidRDefault="00110630">
      <w:pPr>
        <w:pStyle w:val="ab"/>
        <w:widowControl/>
        <w:spacing w:line="18" w:lineRule="atLeast"/>
        <w:jc w:val="center"/>
        <w:rPr>
          <w:rFonts w:ascii="仿宋_GB2312" w:hAnsi="仿宋_GB2312" w:cs="仿宋_GB2312" w:hint="eastAsia"/>
          <w:sz w:val="32"/>
          <w:szCs w:val="32"/>
        </w:rPr>
      </w:pPr>
    </w:p>
    <w:p w:rsidR="00D75FAB" w:rsidRPr="00D75FAB" w:rsidRDefault="00D75FAB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EC0292" w:rsidRPr="00110630" w:rsidRDefault="00646F99">
      <w:pPr>
        <w:pStyle w:val="ab"/>
        <w:widowControl/>
        <w:spacing w:line="18" w:lineRule="atLeast"/>
        <w:jc w:val="right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采购人：</w:t>
      </w:r>
      <w:r w:rsidR="00110630" w:rsidRPr="001106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中石化南京化工机械有限公司</w:t>
      </w:r>
    </w:p>
    <w:p w:rsidR="00EC0292" w:rsidRDefault="00646F99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</w:t>
      </w:r>
      <w:r w:rsidR="001106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2022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年</w:t>
      </w:r>
      <w:r w:rsidR="001106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月</w:t>
      </w:r>
      <w:r w:rsidR="001106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日 </w:t>
      </w:r>
    </w:p>
    <w:p w:rsidR="00EC0292" w:rsidRDefault="00EC0292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EC0292" w:rsidSect="00EC0292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C0" w:rsidRDefault="00D752C0" w:rsidP="00EC0292">
      <w:r>
        <w:separator/>
      </w:r>
    </w:p>
  </w:endnote>
  <w:endnote w:type="continuationSeparator" w:id="0">
    <w:p w:rsidR="00D752C0" w:rsidRDefault="00D752C0" w:rsidP="00EC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292" w:rsidRDefault="00646F99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267F34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267F34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267F34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EC0292" w:rsidRDefault="00EC0292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292" w:rsidRDefault="00646F99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267F34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267F34">
      <w:rPr>
        <w:rFonts w:ascii="宋体" w:eastAsia="宋体" w:hAnsi="宋体"/>
        <w:sz w:val="28"/>
        <w:szCs w:val="24"/>
      </w:rPr>
      <w:fldChar w:fldCharType="separate"/>
    </w:r>
    <w:r w:rsidR="00D75FAB">
      <w:rPr>
        <w:rStyle w:val="ad"/>
        <w:rFonts w:ascii="宋体" w:eastAsia="宋体" w:hAnsi="宋体"/>
        <w:noProof/>
        <w:sz w:val="28"/>
        <w:szCs w:val="24"/>
      </w:rPr>
      <w:t>１</w:t>
    </w:r>
    <w:r w:rsidR="00267F34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EC0292" w:rsidRDefault="00EC0292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C0" w:rsidRDefault="00D752C0" w:rsidP="00EC0292">
      <w:r>
        <w:separator/>
      </w:r>
    </w:p>
  </w:footnote>
  <w:footnote w:type="continuationSeparator" w:id="0">
    <w:p w:rsidR="00D752C0" w:rsidRDefault="00D752C0" w:rsidP="00EC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292" w:rsidRDefault="00EC0292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2A27"/>
    <w:rsid w:val="000160BE"/>
    <w:rsid w:val="000538C7"/>
    <w:rsid w:val="00055298"/>
    <w:rsid w:val="0005668C"/>
    <w:rsid w:val="000840DD"/>
    <w:rsid w:val="00084540"/>
    <w:rsid w:val="00085555"/>
    <w:rsid w:val="000B2D81"/>
    <w:rsid w:val="00103508"/>
    <w:rsid w:val="00110630"/>
    <w:rsid w:val="0012474D"/>
    <w:rsid w:val="0013425B"/>
    <w:rsid w:val="001417C5"/>
    <w:rsid w:val="0015117F"/>
    <w:rsid w:val="00172A27"/>
    <w:rsid w:val="00174937"/>
    <w:rsid w:val="0018026C"/>
    <w:rsid w:val="00187149"/>
    <w:rsid w:val="001A216A"/>
    <w:rsid w:val="001C6372"/>
    <w:rsid w:val="00257592"/>
    <w:rsid w:val="00267F34"/>
    <w:rsid w:val="002807D4"/>
    <w:rsid w:val="00300F4A"/>
    <w:rsid w:val="00331FF3"/>
    <w:rsid w:val="00333B4B"/>
    <w:rsid w:val="003B60DE"/>
    <w:rsid w:val="003C3ACD"/>
    <w:rsid w:val="00432552"/>
    <w:rsid w:val="004B01E6"/>
    <w:rsid w:val="004C2E0C"/>
    <w:rsid w:val="005370AD"/>
    <w:rsid w:val="005659A0"/>
    <w:rsid w:val="0057575C"/>
    <w:rsid w:val="00596B24"/>
    <w:rsid w:val="005B3427"/>
    <w:rsid w:val="005D585D"/>
    <w:rsid w:val="005E4892"/>
    <w:rsid w:val="005E5A00"/>
    <w:rsid w:val="005F3949"/>
    <w:rsid w:val="006069D1"/>
    <w:rsid w:val="00616F47"/>
    <w:rsid w:val="00646C42"/>
    <w:rsid w:val="00646F99"/>
    <w:rsid w:val="0066594B"/>
    <w:rsid w:val="006830BE"/>
    <w:rsid w:val="006B4E35"/>
    <w:rsid w:val="006C1CB8"/>
    <w:rsid w:val="007073C1"/>
    <w:rsid w:val="00761E2B"/>
    <w:rsid w:val="00763ABA"/>
    <w:rsid w:val="007A3264"/>
    <w:rsid w:val="007A5659"/>
    <w:rsid w:val="00857D39"/>
    <w:rsid w:val="00870032"/>
    <w:rsid w:val="0088379C"/>
    <w:rsid w:val="008C6C93"/>
    <w:rsid w:val="008D6953"/>
    <w:rsid w:val="00930136"/>
    <w:rsid w:val="009943C5"/>
    <w:rsid w:val="00995434"/>
    <w:rsid w:val="009A1CB1"/>
    <w:rsid w:val="009D6614"/>
    <w:rsid w:val="009E176C"/>
    <w:rsid w:val="00AC18C1"/>
    <w:rsid w:val="00AC327A"/>
    <w:rsid w:val="00AC3BB6"/>
    <w:rsid w:val="00B0471E"/>
    <w:rsid w:val="00BB6CF7"/>
    <w:rsid w:val="00C16FEA"/>
    <w:rsid w:val="00C21D09"/>
    <w:rsid w:val="00C23D71"/>
    <w:rsid w:val="00C50831"/>
    <w:rsid w:val="00C87C3F"/>
    <w:rsid w:val="00CC4D5E"/>
    <w:rsid w:val="00D752C0"/>
    <w:rsid w:val="00D75FAB"/>
    <w:rsid w:val="00DA7CC1"/>
    <w:rsid w:val="00DC5455"/>
    <w:rsid w:val="00E0071C"/>
    <w:rsid w:val="00E10266"/>
    <w:rsid w:val="00E22E79"/>
    <w:rsid w:val="00E46CFF"/>
    <w:rsid w:val="00EB34F4"/>
    <w:rsid w:val="00EC0292"/>
    <w:rsid w:val="00EE69C1"/>
    <w:rsid w:val="00EF450B"/>
    <w:rsid w:val="00F10E49"/>
    <w:rsid w:val="00F377DE"/>
    <w:rsid w:val="00F61B09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9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EC0292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EC0292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EC0292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EC0292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EC0292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EC0292"/>
    <w:rPr>
      <w:sz w:val="18"/>
      <w:szCs w:val="18"/>
      <w:lang w:val="zh-CN"/>
    </w:rPr>
  </w:style>
  <w:style w:type="paragraph" w:styleId="a9">
    <w:name w:val="footer"/>
    <w:basedOn w:val="a"/>
    <w:qFormat/>
    <w:rsid w:val="00EC0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EC0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EC0292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EC0292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EC0292"/>
  </w:style>
  <w:style w:type="character" w:styleId="ae">
    <w:name w:val="FollowedHyperlink"/>
    <w:basedOn w:val="a0"/>
    <w:uiPriority w:val="99"/>
    <w:semiHidden/>
    <w:unhideWhenUsed/>
    <w:rsid w:val="00EC0292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EC0292"/>
  </w:style>
  <w:style w:type="character" w:styleId="HTML0">
    <w:name w:val="HTML Typewriter"/>
    <w:basedOn w:val="a0"/>
    <w:uiPriority w:val="99"/>
    <w:semiHidden/>
    <w:unhideWhenUsed/>
    <w:qFormat/>
    <w:rsid w:val="00EC0292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EC0292"/>
  </w:style>
  <w:style w:type="character" w:styleId="HTML2">
    <w:name w:val="HTML Variable"/>
    <w:basedOn w:val="a0"/>
    <w:uiPriority w:val="99"/>
    <w:semiHidden/>
    <w:unhideWhenUsed/>
    <w:rsid w:val="00EC0292"/>
  </w:style>
  <w:style w:type="character" w:styleId="af">
    <w:name w:val="Hyperlink"/>
    <w:basedOn w:val="a0"/>
    <w:uiPriority w:val="99"/>
    <w:semiHidden/>
    <w:unhideWhenUsed/>
    <w:rsid w:val="00EC0292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EC0292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EC0292"/>
  </w:style>
  <w:style w:type="character" w:styleId="HTML5">
    <w:name w:val="HTML Keyboard"/>
    <w:basedOn w:val="a0"/>
    <w:uiPriority w:val="99"/>
    <w:semiHidden/>
    <w:unhideWhenUsed/>
    <w:qFormat/>
    <w:rsid w:val="00EC0292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EC0292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EC0292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EC0292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EC0292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EC02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9B147-FB95-4818-998E-505629FAACCE}"/>
</file>

<file path=customXml/itemProps2.xml><?xml version="1.0" encoding="utf-8"?>
<ds:datastoreItem xmlns:ds="http://schemas.openxmlformats.org/officeDocument/2006/customXml" ds:itemID="{E2352F51-C652-479B-85F0-C0D54027C697}"/>
</file>

<file path=customXml/itemProps3.xml><?xml version="1.0" encoding="utf-8"?>
<ds:datastoreItem xmlns:ds="http://schemas.openxmlformats.org/officeDocument/2006/customXml" ds:itemID="{E8070D66-DFEE-46BB-94FD-3AE9BD37B645}"/>
</file>

<file path=customXml/itemProps4.xml><?xml version="1.0" encoding="utf-8"?>
<ds:datastoreItem xmlns:ds="http://schemas.openxmlformats.org/officeDocument/2006/customXml" ds:itemID="{5CB59B69-0895-41D0-AB0A-323D6E1D4A2D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4</cp:revision>
  <cp:lastPrinted>2018-05-10T00:34:00Z</cp:lastPrinted>
  <dcterms:created xsi:type="dcterms:W3CDTF">2022-09-02T02:52:00Z</dcterms:created>
  <dcterms:modified xsi:type="dcterms:W3CDTF">2022-09-02T02:57:00Z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