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636" w:rsidRDefault="0089463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894636" w:rsidRDefault="002B7F6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894636" w:rsidRDefault="002B7F6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A48E6" w:rsidRPr="003A48E6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NCMW-ZH-SC-KJ-2023013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894636" w:rsidRDefault="002B7F6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894636" w:rsidRDefault="002B7F6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埃迈</w:t>
      </w:r>
      <w:proofErr w:type="gramStart"/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特</w:t>
      </w:r>
      <w:proofErr w:type="gramEnd"/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智能制造（江苏）有限</w:t>
      </w:r>
      <w:r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公司</w:t>
      </w:r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2023年度化机公司接管法兰、弯管等堆焊框架协议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3A48E6" w:rsidRPr="003A48E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埃迈</w:t>
      </w:r>
      <w:proofErr w:type="gramStart"/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特</w:t>
      </w:r>
      <w:proofErr w:type="gramEnd"/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智能制造（江苏）有限公司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 w:rsidR="004C75C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第一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894636" w:rsidRDefault="002B7F6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2023年度化机公司接管法兰、弯管等堆焊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894636" w:rsidRDefault="002B7F6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A48E6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13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</w:t>
      </w:r>
      <w:r w:rsidR="003A48E6" w:rsidRPr="003A48E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接管法兰类：氩弧焊：106元/公斤   气保焊：88元/公斤；弯管类：氩弧焊：106元/公斤   气保焊：88元/公斤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94636" w:rsidRDefault="0089463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894636" w:rsidRDefault="0089463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894636" w:rsidRDefault="002B7F6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3A48E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894636" w:rsidRDefault="002B7F61" w:rsidP="00F97804">
      <w:pPr>
        <w:pStyle w:val="ab"/>
        <w:widowControl/>
        <w:spacing w:line="18" w:lineRule="atLeas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</w:t>
      </w:r>
      <w:r w:rsidR="003A48E6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3A48E6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3A48E6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F9780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894636" w:rsidRDefault="0089463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894636" w:rsidSect="00F24481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61" w:rsidRDefault="002B7F61">
      <w:r>
        <w:separator/>
      </w:r>
    </w:p>
  </w:endnote>
  <w:endnote w:type="continuationSeparator" w:id="0">
    <w:p w:rsidR="002B7F61" w:rsidRDefault="002B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6" w:rsidRDefault="002B7F6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2448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24481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F2448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94636" w:rsidRDefault="008946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6" w:rsidRDefault="002B7F6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2448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24481">
      <w:rPr>
        <w:rFonts w:ascii="宋体" w:eastAsia="宋体" w:hAnsi="宋体"/>
        <w:sz w:val="28"/>
        <w:szCs w:val="24"/>
      </w:rPr>
      <w:fldChar w:fldCharType="separate"/>
    </w:r>
    <w:r w:rsidR="00F97804">
      <w:rPr>
        <w:rStyle w:val="ad"/>
        <w:rFonts w:ascii="宋体" w:eastAsia="宋体" w:hAnsi="宋体"/>
        <w:noProof/>
        <w:sz w:val="28"/>
        <w:szCs w:val="24"/>
      </w:rPr>
      <w:t>１</w:t>
    </w:r>
    <w:r w:rsidR="00F2448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94636" w:rsidRDefault="0089463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61" w:rsidRDefault="002B7F61">
      <w:r>
        <w:separator/>
      </w:r>
    </w:p>
  </w:footnote>
  <w:footnote w:type="continuationSeparator" w:id="0">
    <w:p w:rsidR="002B7F61" w:rsidRDefault="002B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6" w:rsidRDefault="0089463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2B7F61"/>
    <w:rsid w:val="00300F4A"/>
    <w:rsid w:val="00333B4B"/>
    <w:rsid w:val="003A48E6"/>
    <w:rsid w:val="003B60DE"/>
    <w:rsid w:val="003C3ACD"/>
    <w:rsid w:val="00432552"/>
    <w:rsid w:val="004B01E6"/>
    <w:rsid w:val="004C2E0C"/>
    <w:rsid w:val="004C75CC"/>
    <w:rsid w:val="005370AD"/>
    <w:rsid w:val="0057575C"/>
    <w:rsid w:val="00584F90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36535"/>
    <w:rsid w:val="00761E2B"/>
    <w:rsid w:val="00763ABA"/>
    <w:rsid w:val="007A3264"/>
    <w:rsid w:val="007A5659"/>
    <w:rsid w:val="00857D39"/>
    <w:rsid w:val="00870032"/>
    <w:rsid w:val="0088379C"/>
    <w:rsid w:val="00894636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B6CF7"/>
    <w:rsid w:val="00C16FEA"/>
    <w:rsid w:val="00C23D71"/>
    <w:rsid w:val="00C50831"/>
    <w:rsid w:val="00C87C3F"/>
    <w:rsid w:val="00CC4D5E"/>
    <w:rsid w:val="00DA7CC1"/>
    <w:rsid w:val="00DC5455"/>
    <w:rsid w:val="00E0071C"/>
    <w:rsid w:val="00E10266"/>
    <w:rsid w:val="00E22E79"/>
    <w:rsid w:val="00E46CFF"/>
    <w:rsid w:val="00EA76A1"/>
    <w:rsid w:val="00EB34F4"/>
    <w:rsid w:val="00EE69C1"/>
    <w:rsid w:val="00EF450B"/>
    <w:rsid w:val="00F24481"/>
    <w:rsid w:val="00F377DE"/>
    <w:rsid w:val="00F61B09"/>
    <w:rsid w:val="00F872F1"/>
    <w:rsid w:val="00F97804"/>
    <w:rsid w:val="00FA0DEC"/>
    <w:rsid w:val="00FA7BB0"/>
    <w:rsid w:val="00FE18A4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8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24481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F24481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F24481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F24481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F24481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F24481"/>
    <w:rPr>
      <w:sz w:val="18"/>
      <w:szCs w:val="18"/>
      <w:lang w:val="zh-CN"/>
    </w:rPr>
  </w:style>
  <w:style w:type="paragraph" w:styleId="a9">
    <w:name w:val="footer"/>
    <w:basedOn w:val="a"/>
    <w:qFormat/>
    <w:rsid w:val="00F24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F24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24481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F24481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F24481"/>
  </w:style>
  <w:style w:type="character" w:styleId="ae">
    <w:name w:val="FollowedHyperlink"/>
    <w:basedOn w:val="a0"/>
    <w:uiPriority w:val="99"/>
    <w:semiHidden/>
    <w:unhideWhenUsed/>
    <w:rsid w:val="00F24481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F24481"/>
  </w:style>
  <w:style w:type="character" w:styleId="HTML0">
    <w:name w:val="HTML Typewriter"/>
    <w:basedOn w:val="a0"/>
    <w:uiPriority w:val="99"/>
    <w:semiHidden/>
    <w:unhideWhenUsed/>
    <w:qFormat/>
    <w:rsid w:val="00F2448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F24481"/>
  </w:style>
  <w:style w:type="character" w:styleId="HTML2">
    <w:name w:val="HTML Variable"/>
    <w:basedOn w:val="a0"/>
    <w:uiPriority w:val="99"/>
    <w:semiHidden/>
    <w:unhideWhenUsed/>
    <w:rsid w:val="00F24481"/>
  </w:style>
  <w:style w:type="character" w:styleId="af">
    <w:name w:val="Hyperlink"/>
    <w:basedOn w:val="a0"/>
    <w:uiPriority w:val="99"/>
    <w:semiHidden/>
    <w:unhideWhenUsed/>
    <w:rsid w:val="00F24481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F24481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F24481"/>
  </w:style>
  <w:style w:type="character" w:styleId="HTML5">
    <w:name w:val="HTML Keyboard"/>
    <w:basedOn w:val="a0"/>
    <w:uiPriority w:val="99"/>
    <w:semiHidden/>
    <w:unhideWhenUsed/>
    <w:qFormat/>
    <w:rsid w:val="00F2448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F24481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F24481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F24481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F24481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F244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1B26A0934BB0449B2E82A67CEC54D7D" ma:contentTypeVersion="1" ma:contentTypeDescription="新建文档。" ma:contentTypeScope="" ma:versionID="9d8072c4732c7a64c21698a76f9cc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8BC31-9427-452E-BC6A-D6B4DBBD17E3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6F41F5F4-D12D-4AD2-9C9F-1C887854AAE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13</cp:revision>
  <cp:lastPrinted>2018-05-10T00:34:00Z</cp:lastPrinted>
  <dcterms:created xsi:type="dcterms:W3CDTF">2021-08-16T06:11:00Z</dcterms:created>
  <dcterms:modified xsi:type="dcterms:W3CDTF">2023-02-23T00:08:00Z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0x010100E1B26A0934BB0449B2E82A67CEC54D7D</vt:lpwstr>
  </property>
</Properties>
</file>